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C0" w14:textId="67AC4A3E" w:rsidR="00B54645" w:rsidRPr="0042592F" w:rsidRDefault="00BA02FA" w:rsidP="003A799C">
      <w:pPr>
        <w:jc w:val="center"/>
        <w:rPr>
          <w:rFonts w:ascii="Times New Roman" w:hAnsi="Times New Roman" w:cs="Times New Roman"/>
          <w:b/>
          <w:color w:val="000090"/>
          <w:sz w:val="22"/>
        </w:rPr>
      </w:pPr>
      <w:r w:rsidRPr="00BA02FA">
        <w:rPr>
          <w:rFonts w:ascii="Times New Roman" w:hAnsi="Times New Roman" w:cs="Times New Roman"/>
          <w:b/>
          <w:noProof/>
          <w:color w:val="000090"/>
          <w:sz w:val="22"/>
        </w:rPr>
        <w:drawing>
          <wp:inline distT="0" distB="0" distL="0" distR="0" wp14:anchorId="57A91738" wp14:editId="7DBBD5C4">
            <wp:extent cx="2627863" cy="1178080"/>
            <wp:effectExtent l="12700" t="12700" r="1397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25" b="11910"/>
                    <a:stretch/>
                  </pic:blipFill>
                  <pic:spPr bwMode="auto">
                    <a:xfrm>
                      <a:off x="0" y="0"/>
                      <a:ext cx="2666300" cy="11953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F0A1F" w14:textId="1CA51051" w:rsidR="0079077D" w:rsidRDefault="0079077D" w:rsidP="001312CE">
      <w:pPr>
        <w:spacing w:before="160"/>
        <w:rPr>
          <w:rFonts w:ascii="Georgia" w:hAnsi="Georgia"/>
          <w:b/>
        </w:rPr>
      </w:pPr>
      <w:r>
        <w:rPr>
          <w:noProof/>
          <w:color w:val="00457B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36E8CB" wp14:editId="4C092365">
            <wp:simplePos x="0" y="0"/>
            <wp:positionH relativeFrom="column">
              <wp:posOffset>850900</wp:posOffset>
            </wp:positionH>
            <wp:positionV relativeFrom="paragraph">
              <wp:posOffset>162051</wp:posOffset>
            </wp:positionV>
            <wp:extent cx="14351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1" b="15333"/>
                    <a:stretch/>
                  </pic:blipFill>
                  <pic:spPr bwMode="auto">
                    <a:xfrm>
                      <a:off x="0" y="0"/>
                      <a:ext cx="14351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1F18" w14:textId="39AC22CA" w:rsidR="00AF7336" w:rsidRPr="004A3396" w:rsidRDefault="008E0F3A" w:rsidP="00027AAA">
      <w:pPr>
        <w:spacing w:before="160"/>
        <w:ind w:firstLine="720"/>
        <w:rPr>
          <w:sz w:val="18"/>
          <w:szCs w:val="18"/>
        </w:rPr>
      </w:pPr>
      <w:r w:rsidRPr="004A3396">
        <w:rPr>
          <w:rFonts w:ascii="Georgia" w:hAnsi="Georgia"/>
          <w:b/>
          <w:sz w:val="28"/>
          <w:szCs w:val="28"/>
        </w:rPr>
        <w:t xml:space="preserve">Jennifer D. </w:t>
      </w:r>
      <w:r w:rsidR="005A5561">
        <w:rPr>
          <w:rFonts w:ascii="Georgia" w:hAnsi="Georgia"/>
          <w:b/>
          <w:sz w:val="28"/>
          <w:szCs w:val="28"/>
        </w:rPr>
        <w:t>Alexander</w:t>
      </w:r>
      <w:r w:rsidR="00376A9E" w:rsidRPr="004A3396">
        <w:rPr>
          <w:rFonts w:ascii="Georgia" w:hAnsi="Georgia"/>
          <w:b/>
          <w:sz w:val="28"/>
          <w:szCs w:val="28"/>
        </w:rPr>
        <w:t>,</w:t>
      </w:r>
      <w:r w:rsidRPr="004A3396">
        <w:rPr>
          <w:rFonts w:ascii="Georgia" w:hAnsi="Georgia"/>
          <w:b/>
          <w:sz w:val="28"/>
          <w:szCs w:val="28"/>
        </w:rPr>
        <w:t xml:space="preserve"> Ed</w:t>
      </w:r>
      <w:r w:rsidR="00D30652" w:rsidRPr="004A3396">
        <w:rPr>
          <w:rFonts w:ascii="Georgia" w:hAnsi="Georgia"/>
          <w:b/>
          <w:sz w:val="28"/>
          <w:szCs w:val="28"/>
        </w:rPr>
        <w:t>.D.</w:t>
      </w:r>
    </w:p>
    <w:p w14:paraId="65C0FD7F" w14:textId="7099AB3B" w:rsidR="00AF7336" w:rsidRPr="004A3396" w:rsidRDefault="008E0F3A" w:rsidP="00027AAA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Assistant </w:t>
      </w:r>
      <w:r w:rsidR="00D30652" w:rsidRPr="004A3396">
        <w:rPr>
          <w:rFonts w:ascii="Georgia" w:hAnsi="Georgia"/>
          <w:sz w:val="28"/>
          <w:szCs w:val="28"/>
        </w:rPr>
        <w:t>Professor of Education</w:t>
      </w:r>
    </w:p>
    <w:p w14:paraId="130E55CB" w14:textId="250B0559" w:rsidR="00AF7336" w:rsidRPr="004A3396" w:rsidRDefault="008E0F3A" w:rsidP="004A0478">
      <w:pPr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 </w:t>
      </w:r>
    </w:p>
    <w:p w14:paraId="132B4012" w14:textId="47C5AFE4" w:rsidR="00AF7336" w:rsidRPr="004A3396" w:rsidRDefault="00AF7336" w:rsidP="00027AAA">
      <w:pPr>
        <w:ind w:firstLine="720"/>
        <w:rPr>
          <w:rFonts w:ascii="Georgia" w:hAnsi="Georgia"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Office:   </w:t>
      </w:r>
      <w:r w:rsidR="006503DF" w:rsidRPr="004A3396">
        <w:rPr>
          <w:rFonts w:ascii="Georgia" w:hAnsi="Georgia"/>
          <w:sz w:val="28"/>
          <w:szCs w:val="28"/>
        </w:rPr>
        <w:t>Spalding,</w:t>
      </w:r>
      <w:r w:rsidR="00D65C0C" w:rsidRPr="004A3396">
        <w:rPr>
          <w:rFonts w:ascii="Georgia" w:hAnsi="Georgia"/>
          <w:sz w:val="28"/>
          <w:szCs w:val="28"/>
        </w:rPr>
        <w:t xml:space="preserve"> Room 2</w:t>
      </w:r>
      <w:r w:rsidR="006503DF" w:rsidRPr="004A3396">
        <w:rPr>
          <w:rFonts w:ascii="Georgia" w:hAnsi="Georgia"/>
          <w:sz w:val="28"/>
          <w:szCs w:val="28"/>
        </w:rPr>
        <w:t>36</w:t>
      </w:r>
    </w:p>
    <w:p w14:paraId="219CCCE8" w14:textId="788941F4" w:rsidR="00AF7336" w:rsidRPr="004A3396" w:rsidRDefault="005F6E2B" w:rsidP="00027AAA">
      <w:pPr>
        <w:ind w:left="720" w:firstLine="720"/>
        <w:rPr>
          <w:rFonts w:ascii="Georgia" w:hAnsi="Georgia"/>
          <w:i/>
          <w:sz w:val="28"/>
          <w:szCs w:val="28"/>
        </w:rPr>
      </w:pPr>
      <w:r w:rsidRPr="004A3396">
        <w:rPr>
          <w:rFonts w:ascii="Georgia" w:hAnsi="Georgia"/>
          <w:sz w:val="28"/>
          <w:szCs w:val="28"/>
        </w:rPr>
        <w:t xml:space="preserve">E-Mail: </w:t>
      </w:r>
      <w:hyperlink r:id="rId10" w:history="1">
        <w:r w:rsidR="00C0695C" w:rsidRPr="00E50F51">
          <w:rPr>
            <w:rStyle w:val="Hyperlink"/>
            <w:rFonts w:ascii="Georgia" w:hAnsi="Georgia"/>
            <w:i/>
            <w:sz w:val="28"/>
            <w:szCs w:val="28"/>
          </w:rPr>
          <w:t>jdalexander@lcsc.edu</w:t>
        </w:r>
      </w:hyperlink>
    </w:p>
    <w:p w14:paraId="05D203C2" w14:textId="6F1DBB20" w:rsidR="000E490B" w:rsidRPr="004A3396" w:rsidRDefault="000E490B" w:rsidP="00027AAA">
      <w:pPr>
        <w:ind w:firstLine="720"/>
        <w:rPr>
          <w:rFonts w:ascii="Georgia" w:hAnsi="Georgia"/>
          <w:iCs/>
          <w:sz w:val="28"/>
          <w:szCs w:val="28"/>
        </w:rPr>
      </w:pPr>
      <w:r w:rsidRPr="004A3396">
        <w:rPr>
          <w:rFonts w:ascii="Georgia" w:hAnsi="Georgia"/>
          <w:iCs/>
          <w:sz w:val="28"/>
          <w:szCs w:val="28"/>
        </w:rPr>
        <w:t>Phone: 208-792-2430</w:t>
      </w:r>
    </w:p>
    <w:p w14:paraId="2CC02A72" w14:textId="77777777" w:rsidR="00AF7336" w:rsidRPr="00485FD3" w:rsidRDefault="00AF7336" w:rsidP="00AF7336">
      <w:pPr>
        <w:rPr>
          <w:rFonts w:ascii="Georgia" w:hAnsi="Georgia"/>
        </w:rPr>
      </w:pPr>
    </w:p>
    <w:p w14:paraId="012CF00A" w14:textId="77777777" w:rsidR="00AF7336" w:rsidRPr="00485FD3" w:rsidRDefault="00AF7336" w:rsidP="00AF7336">
      <w:pPr>
        <w:rPr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620"/>
        <w:gridCol w:w="1530"/>
        <w:gridCol w:w="1620"/>
      </w:tblGrid>
      <w:tr w:rsidR="00485FD3" w:rsidRPr="00485FD3" w14:paraId="2E4F1F7A" w14:textId="77777777" w:rsidTr="00214D2B">
        <w:trPr>
          <w:trHeight w:val="386"/>
        </w:trPr>
        <w:tc>
          <w:tcPr>
            <w:tcW w:w="9360" w:type="dxa"/>
            <w:gridSpan w:val="6"/>
          </w:tcPr>
          <w:p w14:paraId="66032724" w14:textId="77777777" w:rsidR="00AD7D9B" w:rsidRPr="00485FD3" w:rsidRDefault="00AD7D9B" w:rsidP="00BA02F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347DDCB1" w14:textId="3DA32ABA" w:rsidR="0019716B" w:rsidRPr="002B6755" w:rsidRDefault="00C0695C" w:rsidP="00BA02F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2023</w:t>
            </w:r>
          </w:p>
          <w:p w14:paraId="2A11081C" w14:textId="0A8E3938" w:rsidR="00614AA9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 xml:space="preserve">Dr. </w:t>
            </w:r>
            <w:r w:rsidR="005A5561">
              <w:rPr>
                <w:rFonts w:ascii="Georgia" w:hAnsi="Georgia"/>
                <w:sz w:val="22"/>
                <w:szCs w:val="22"/>
              </w:rPr>
              <w:t>Alexander</w:t>
            </w:r>
            <w:r w:rsidRPr="00485FD3">
              <w:rPr>
                <w:rFonts w:ascii="Georgia" w:hAnsi="Georgia"/>
                <w:sz w:val="22"/>
                <w:szCs w:val="22"/>
              </w:rPr>
              <w:t xml:space="preserve"> is available during office times indicated below and</w:t>
            </w:r>
          </w:p>
          <w:p w14:paraId="7309840D" w14:textId="7D5439CF" w:rsidR="00D218CB" w:rsidRPr="00485FD3" w:rsidRDefault="00AE7038" w:rsidP="00BA02FA">
            <w:pPr>
              <w:spacing w:after="60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b/>
                <w:sz w:val="22"/>
                <w:szCs w:val="22"/>
              </w:rPr>
              <w:t>additional times, by appointment.</w:t>
            </w:r>
          </w:p>
          <w:p w14:paraId="28F8423E" w14:textId="77777777" w:rsidR="00AE7038" w:rsidRDefault="00130945" w:rsidP="00BA02FA">
            <w:pPr>
              <w:spacing w:after="60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>Please contact her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 xml:space="preserve"> by email (</w:t>
            </w:r>
            <w:r w:rsidRPr="00485FD3">
              <w:rPr>
                <w:rFonts w:ascii="Georgia" w:hAnsi="Georgia"/>
                <w:sz w:val="22"/>
                <w:szCs w:val="22"/>
                <w:u w:val="single"/>
              </w:rPr>
              <w:t>jdgardner</w:t>
            </w:r>
            <w:r w:rsidR="00AE7038" w:rsidRPr="00485FD3">
              <w:rPr>
                <w:rFonts w:ascii="Georgia" w:hAnsi="Georgia"/>
                <w:sz w:val="22"/>
                <w:szCs w:val="22"/>
                <w:u w:val="single"/>
              </w:rPr>
              <w:t>@lcsc.edu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>) to schedule an appointment.</w:t>
            </w:r>
          </w:p>
          <w:p w14:paraId="4CA6992D" w14:textId="300E2042" w:rsidR="00BA02FA" w:rsidRPr="00BA02FA" w:rsidRDefault="00BA02FA" w:rsidP="00BA02FA">
            <w:pPr>
              <w:spacing w:after="60"/>
              <w:ind w:left="86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85FD3" w:rsidRPr="00485FD3" w14:paraId="6CA923C6" w14:textId="77777777" w:rsidTr="000D5A07">
        <w:tc>
          <w:tcPr>
            <w:tcW w:w="1350" w:type="dxa"/>
          </w:tcPr>
          <w:p w14:paraId="17B424A8" w14:textId="03AF2851" w:rsidR="00777DDE" w:rsidRPr="00485FD3" w:rsidRDefault="00777DDE" w:rsidP="00AF733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EEF94D" w14:textId="3384AB5F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0EDEE8A0" w14:textId="26DDFE41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Tuesday</w:t>
            </w:r>
          </w:p>
        </w:tc>
        <w:tc>
          <w:tcPr>
            <w:tcW w:w="1620" w:type="dxa"/>
          </w:tcPr>
          <w:p w14:paraId="188EFA19" w14:textId="651DBB2A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401D5EDC" w14:textId="02554124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Thursday</w:t>
            </w:r>
          </w:p>
        </w:tc>
        <w:tc>
          <w:tcPr>
            <w:tcW w:w="1620" w:type="dxa"/>
          </w:tcPr>
          <w:p w14:paraId="41CCE63A" w14:textId="2C5EC006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Friday</w:t>
            </w:r>
          </w:p>
        </w:tc>
      </w:tr>
      <w:tr w:rsidR="00485FD3" w:rsidRPr="00485FD3" w14:paraId="63900A99" w14:textId="77777777" w:rsidTr="004A0478">
        <w:trPr>
          <w:trHeight w:val="771"/>
        </w:trPr>
        <w:tc>
          <w:tcPr>
            <w:tcW w:w="9360" w:type="dxa"/>
            <w:gridSpan w:val="6"/>
            <w:vAlign w:val="center"/>
          </w:tcPr>
          <w:p w14:paraId="3C1F4EA7" w14:textId="55B32C5F" w:rsidR="00130945" w:rsidRPr="00BA02FA" w:rsidRDefault="00130945" w:rsidP="0013094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* </w:t>
            </w:r>
            <w:r w:rsidR="004A0478" w:rsidRPr="00BA02FA">
              <w:rPr>
                <w:b/>
                <w:color w:val="C00000"/>
                <w:sz w:val="22"/>
                <w:szCs w:val="22"/>
              </w:rPr>
              <w:t xml:space="preserve">Week 4 </w:t>
            </w:r>
            <w:r w:rsidRPr="00BA02FA">
              <w:rPr>
                <w:b/>
                <w:color w:val="C00000"/>
                <w:sz w:val="22"/>
                <w:szCs w:val="22"/>
              </w:rPr>
              <w:t>of the semester I teach every morning from 8:</w:t>
            </w:r>
            <w:r w:rsidR="004A3396" w:rsidRPr="00BA02FA">
              <w:rPr>
                <w:b/>
                <w:color w:val="C00000"/>
                <w:sz w:val="22"/>
                <w:szCs w:val="22"/>
              </w:rPr>
              <w:t>0</w:t>
            </w:r>
            <w:r w:rsidRPr="00BA02FA">
              <w:rPr>
                <w:b/>
                <w:color w:val="C00000"/>
                <w:sz w:val="22"/>
                <w:szCs w:val="22"/>
              </w:rPr>
              <w:t>0 – 11:30 *</w:t>
            </w:r>
          </w:p>
          <w:p w14:paraId="6DD6C6A8" w14:textId="0EF2665C" w:rsidR="00130945" w:rsidRPr="00485FD3" w:rsidRDefault="004A0478" w:rsidP="00130945">
            <w:pPr>
              <w:jc w:val="center"/>
              <w:rPr>
                <w:sz w:val="20"/>
                <w:szCs w:val="20"/>
              </w:rPr>
            </w:pPr>
            <w:r w:rsidRPr="00BA02FA">
              <w:rPr>
                <w:b/>
                <w:color w:val="C00000"/>
                <w:sz w:val="22"/>
                <w:szCs w:val="22"/>
              </w:rPr>
              <w:t xml:space="preserve">ED 426 Fine Arts Methods </w:t>
            </w:r>
            <w:r w:rsidR="00141E60">
              <w:rPr>
                <w:b/>
                <w:color w:val="C00000"/>
                <w:sz w:val="22"/>
                <w:szCs w:val="22"/>
              </w:rPr>
              <w:t>in MTB 103</w:t>
            </w:r>
          </w:p>
        </w:tc>
      </w:tr>
      <w:tr w:rsidR="00141E60" w:rsidRPr="00485FD3" w14:paraId="64C22C4E" w14:textId="77777777" w:rsidTr="000A278B">
        <w:trPr>
          <w:trHeight w:val="432"/>
        </w:trPr>
        <w:tc>
          <w:tcPr>
            <w:tcW w:w="1350" w:type="dxa"/>
            <w:vAlign w:val="center"/>
          </w:tcPr>
          <w:p w14:paraId="191BEFCD" w14:textId="3152EA9D" w:rsidR="00141E60" w:rsidRPr="00485FD3" w:rsidRDefault="00141E60" w:rsidP="005A5561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1620" w:type="dxa"/>
            <w:vMerge w:val="restart"/>
            <w:vAlign w:val="center"/>
          </w:tcPr>
          <w:p w14:paraId="5FCB544D" w14:textId="32CCA3EA" w:rsidR="00141E60" w:rsidRPr="00485FD3" w:rsidRDefault="00141E60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</w:tc>
        <w:tc>
          <w:tcPr>
            <w:tcW w:w="1620" w:type="dxa"/>
            <w:vMerge w:val="restart"/>
            <w:vAlign w:val="center"/>
          </w:tcPr>
          <w:p w14:paraId="1FFD7F67" w14:textId="69AE2D8F" w:rsidR="00141E60" w:rsidRDefault="00141E60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and Prep </w:t>
            </w:r>
          </w:p>
          <w:p w14:paraId="166DFD18" w14:textId="4A469884" w:rsidR="00141E60" w:rsidRPr="00485FD3" w:rsidRDefault="00141E60" w:rsidP="005A5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4934382" w14:textId="56A3A87F" w:rsidR="00141E60" w:rsidRPr="00485FD3" w:rsidRDefault="00141E60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 and Prep</w:t>
            </w:r>
          </w:p>
        </w:tc>
        <w:tc>
          <w:tcPr>
            <w:tcW w:w="1530" w:type="dxa"/>
            <w:vMerge w:val="restart"/>
            <w:vAlign w:val="center"/>
          </w:tcPr>
          <w:p w14:paraId="70919822" w14:textId="7F0B3742" w:rsidR="00141E60" w:rsidRPr="00485FD3" w:rsidRDefault="00141E60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Grading and Prep</w:t>
            </w:r>
          </w:p>
        </w:tc>
        <w:tc>
          <w:tcPr>
            <w:tcW w:w="1620" w:type="dxa"/>
            <w:vMerge w:val="restart"/>
            <w:vAlign w:val="center"/>
          </w:tcPr>
          <w:p w14:paraId="1C863C40" w14:textId="78EB3633" w:rsidR="00141E60" w:rsidRPr="00485FD3" w:rsidRDefault="00141E60" w:rsidP="005A5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and Scholarship</w:t>
            </w:r>
          </w:p>
        </w:tc>
      </w:tr>
      <w:tr w:rsidR="00141E60" w:rsidRPr="00485FD3" w14:paraId="1B81FA85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082A8A00" w14:textId="6ED8BA23" w:rsidR="00141E60" w:rsidRPr="00485FD3" w:rsidRDefault="00141E60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620" w:type="dxa"/>
            <w:vMerge/>
            <w:vAlign w:val="center"/>
          </w:tcPr>
          <w:p w14:paraId="62FCD76C" w14:textId="1C5629E8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8E137A2" w14:textId="2234AAE3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31FFCD3" w14:textId="7629DB5F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32DC41" w14:textId="22D09F3B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388CE5" w14:textId="5B8BF205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435B5DB4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EF26C3E" w14:textId="2B454F15" w:rsidR="00141E60" w:rsidRPr="00485FD3" w:rsidRDefault="00141E60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620" w:type="dxa"/>
            <w:vMerge/>
            <w:vAlign w:val="center"/>
          </w:tcPr>
          <w:p w14:paraId="252F4A43" w14:textId="4D6A6B3E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240A79C" w14:textId="4E21F97A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256AD926" w14:textId="1D2BDFC5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F19599B" w14:textId="7045651A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A8F37C5" w14:textId="01BDFAA6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584A159D" w14:textId="77777777" w:rsidTr="004A61AC">
        <w:trPr>
          <w:trHeight w:val="432"/>
        </w:trPr>
        <w:tc>
          <w:tcPr>
            <w:tcW w:w="1350" w:type="dxa"/>
            <w:vAlign w:val="center"/>
          </w:tcPr>
          <w:p w14:paraId="232693C4" w14:textId="1DC282C4" w:rsidR="00141E60" w:rsidRPr="00485FD3" w:rsidRDefault="00141E60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620" w:type="dxa"/>
            <w:vMerge/>
            <w:vAlign w:val="center"/>
          </w:tcPr>
          <w:p w14:paraId="19FF83B9" w14:textId="196B934E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43EDF9D7" w14:textId="6A53F2D9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1B96873F" w14:textId="6FD6B6A0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4CD272" w14:textId="2335E341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322F37" w14:textId="14B94918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0BE8558C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2D2C1090" w14:textId="4A1F645B" w:rsidR="00141E60" w:rsidRPr="00485FD3" w:rsidRDefault="00141E60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E8426B4" w14:textId="44B4315D" w:rsidR="00141E60" w:rsidRPr="00C0695C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7ECD7851" w14:textId="79283A99" w:rsidR="00141E60" w:rsidRPr="00C0695C" w:rsidRDefault="00141E60" w:rsidP="00A7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B8DACB8" w14:textId="0E8516C0" w:rsidR="00141E60" w:rsidRPr="00C0695C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7527DAE5" w14:textId="36468E77" w:rsidR="00141E60" w:rsidRPr="00485FD3" w:rsidRDefault="00141E60" w:rsidP="00A71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056B0C" w14:textId="3319F672" w:rsidR="00141E60" w:rsidRPr="00485FD3" w:rsidRDefault="00141E60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108C6AE8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6474852C" w14:textId="23245087" w:rsidR="00141E60" w:rsidRPr="00485FD3" w:rsidRDefault="00141E60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525E66A" w14:textId="26BEE4D7" w:rsidR="00141E60" w:rsidRPr="00C0695C" w:rsidRDefault="00141E60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7A054CE4" w14:textId="57D11278" w:rsidR="00141E60" w:rsidRPr="00C0695C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63C59C" w14:textId="2D30FECB" w:rsidR="00141E60" w:rsidRPr="00C0695C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66A0B209" w14:textId="045DDAC9" w:rsidR="00141E60" w:rsidRPr="004A3396" w:rsidRDefault="00141E60" w:rsidP="00AD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DDADE3C" w14:textId="333BDA26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3610A13E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75EE0837" w14:textId="45F7A604" w:rsidR="00141E60" w:rsidRPr="00485FD3" w:rsidRDefault="00141E60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1620" w:type="dxa"/>
            <w:vMerge w:val="restart"/>
            <w:shd w:val="clear" w:color="auto" w:fill="E2EFD9" w:themeFill="accent6" w:themeFillTint="33"/>
            <w:vAlign w:val="center"/>
          </w:tcPr>
          <w:p w14:paraId="47BE2030" w14:textId="1D50F457" w:rsidR="00141E60" w:rsidRPr="00C0695C" w:rsidRDefault="00141E60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Meeting</w:t>
            </w:r>
          </w:p>
        </w:tc>
        <w:tc>
          <w:tcPr>
            <w:tcW w:w="1620" w:type="dxa"/>
            <w:vAlign w:val="center"/>
          </w:tcPr>
          <w:p w14:paraId="63E5B52A" w14:textId="78403411" w:rsidR="00141E60" w:rsidRPr="00C0695C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640364" w14:textId="521A6E21" w:rsidR="00141E60" w:rsidRPr="00C0695C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30C30" w14:textId="3E5CF616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A5766D3" w14:textId="3CBD1F0C" w:rsidR="00141E60" w:rsidRPr="00485FD3" w:rsidRDefault="00141E60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231DC05B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657F6F99" w14:textId="77777777" w:rsidR="00141E60" w:rsidRPr="00485FD3" w:rsidRDefault="00141E60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1620" w:type="dxa"/>
            <w:vMerge/>
            <w:shd w:val="clear" w:color="auto" w:fill="E2EFD9" w:themeFill="accent6" w:themeFillTint="33"/>
            <w:vAlign w:val="center"/>
          </w:tcPr>
          <w:p w14:paraId="64E923A3" w14:textId="1173DBC6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BDD6EE" w:themeFill="accent1" w:themeFillTint="66"/>
            <w:vAlign w:val="center"/>
          </w:tcPr>
          <w:p w14:paraId="5E55998A" w14:textId="77777777" w:rsidR="00141E60" w:rsidRDefault="00141E60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RE/SE 342</w:t>
            </w:r>
          </w:p>
          <w:p w14:paraId="5F0902FF" w14:textId="2FCBF55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 102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77C4E838" w14:textId="0286EB8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BDD6EE" w:themeFill="accent1" w:themeFillTint="66"/>
            <w:vAlign w:val="center"/>
          </w:tcPr>
          <w:p w14:paraId="1243FF01" w14:textId="77777777" w:rsidR="00141E60" w:rsidRDefault="00141E60" w:rsidP="001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RE/SE 342</w:t>
            </w:r>
          </w:p>
          <w:p w14:paraId="580DA8A6" w14:textId="559A8EAC" w:rsidR="00141E60" w:rsidRPr="00485FD3" w:rsidRDefault="00141E60" w:rsidP="00141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 102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BCF55" w14:textId="67F2E9CD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</w:tr>
      <w:tr w:rsidR="00141E60" w:rsidRPr="00485FD3" w14:paraId="7CA83D70" w14:textId="77777777" w:rsidTr="00141E60">
        <w:trPr>
          <w:trHeight w:val="432"/>
        </w:trPr>
        <w:tc>
          <w:tcPr>
            <w:tcW w:w="1350" w:type="dxa"/>
            <w:vAlign w:val="center"/>
          </w:tcPr>
          <w:p w14:paraId="37069347" w14:textId="260B1203" w:rsidR="00141E60" w:rsidRPr="00485FD3" w:rsidRDefault="00141E60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4CD6C6" w14:textId="7F545F4E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BDD6EE" w:themeFill="accent1" w:themeFillTint="66"/>
            <w:vAlign w:val="center"/>
          </w:tcPr>
          <w:p w14:paraId="28D82473" w14:textId="71F00A89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06FB244D" w14:textId="007BA214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BDD6EE" w:themeFill="accent1" w:themeFillTint="66"/>
          </w:tcPr>
          <w:p w14:paraId="6BAC4D40" w14:textId="06CE2803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1C81B1" w14:textId="44D4A467" w:rsidR="00141E60" w:rsidRPr="00485FD3" w:rsidRDefault="00141E60" w:rsidP="00790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F40C6E" w14:textId="77777777" w:rsidR="00614AA9" w:rsidRPr="00485FD3" w:rsidRDefault="00614AA9" w:rsidP="00BA02FA">
      <w:pPr>
        <w:widowControl w:val="0"/>
        <w:autoSpaceDE w:val="0"/>
        <w:autoSpaceDN w:val="0"/>
        <w:adjustRightInd w:val="0"/>
        <w:spacing w:line="280" w:lineRule="atLeast"/>
        <w:rPr>
          <w:rFonts w:ascii="Georgia" w:hAnsi="Georgia"/>
          <w:sz w:val="22"/>
          <w:szCs w:val="22"/>
        </w:rPr>
      </w:pPr>
    </w:p>
    <w:p w14:paraId="42E16E86" w14:textId="2A602ED2" w:rsidR="000D7F18" w:rsidRPr="004A3396" w:rsidRDefault="000D7F18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32"/>
          <w:szCs w:val="21"/>
        </w:rPr>
      </w:pPr>
      <w:r w:rsidRPr="004A3396">
        <w:rPr>
          <w:rFonts w:ascii="Georgia" w:hAnsi="Georgia"/>
          <w:sz w:val="21"/>
          <w:szCs w:val="21"/>
        </w:rPr>
        <w:tab/>
      </w:r>
      <w:r w:rsidRPr="004A3396">
        <w:rPr>
          <w:rFonts w:ascii="Georgia" w:hAnsi="Georgia"/>
          <w:sz w:val="32"/>
          <w:szCs w:val="21"/>
        </w:rPr>
        <w:t xml:space="preserve">Courses for </w:t>
      </w:r>
      <w:r w:rsidR="00141E60">
        <w:rPr>
          <w:rFonts w:ascii="Georgia" w:hAnsi="Georgia"/>
          <w:sz w:val="32"/>
          <w:szCs w:val="21"/>
        </w:rPr>
        <w:t>SPRING</w:t>
      </w:r>
      <w:r w:rsidR="00AD7D9B" w:rsidRPr="004A3396">
        <w:rPr>
          <w:rFonts w:ascii="Georgia" w:hAnsi="Georgia"/>
          <w:sz w:val="32"/>
          <w:szCs w:val="21"/>
        </w:rPr>
        <w:t xml:space="preserve"> 202</w:t>
      </w:r>
      <w:r w:rsidR="00141E60">
        <w:rPr>
          <w:rFonts w:ascii="Georgia" w:hAnsi="Georgia"/>
          <w:sz w:val="32"/>
          <w:szCs w:val="21"/>
        </w:rPr>
        <w:t>3</w:t>
      </w:r>
      <w:r w:rsidRPr="004A3396">
        <w:rPr>
          <w:rFonts w:ascii="Georgia" w:hAnsi="Georgia"/>
          <w:sz w:val="32"/>
          <w:szCs w:val="21"/>
        </w:rPr>
        <w:t>:</w:t>
      </w:r>
    </w:p>
    <w:p w14:paraId="7639B5E1" w14:textId="77777777" w:rsidR="00D02043" w:rsidRPr="00485FD3" w:rsidRDefault="00D02043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 w:cs="Times"/>
          <w:sz w:val="28"/>
          <w:szCs w:val="20"/>
        </w:rPr>
      </w:pPr>
    </w:p>
    <w:p w14:paraId="5F7C014F" w14:textId="4BDAE2DC" w:rsidR="005A5561" w:rsidRDefault="00141E60" w:rsidP="00130945">
      <w:pPr>
        <w:ind w:left="900" w:firstLine="540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RE 307</w:t>
      </w:r>
      <w:r w:rsidR="005A5561">
        <w:rPr>
          <w:rFonts w:ascii="Georgia" w:hAnsi="Georgia"/>
          <w:sz w:val="28"/>
          <w:szCs w:val="22"/>
        </w:rPr>
        <w:tab/>
      </w:r>
      <w:r w:rsidR="005A5561">
        <w:rPr>
          <w:rFonts w:ascii="Georgia" w:hAnsi="Georgia"/>
          <w:sz w:val="28"/>
          <w:szCs w:val="22"/>
        </w:rPr>
        <w:tab/>
      </w:r>
      <w:r>
        <w:rPr>
          <w:rFonts w:ascii="Georgia" w:hAnsi="Georgia"/>
          <w:sz w:val="28"/>
          <w:szCs w:val="22"/>
        </w:rPr>
        <w:t>Literacy Leadership</w:t>
      </w:r>
      <w:r w:rsidR="005A5561">
        <w:rPr>
          <w:rFonts w:ascii="Georgia" w:hAnsi="Georgia"/>
          <w:sz w:val="28"/>
          <w:szCs w:val="22"/>
        </w:rPr>
        <w:t xml:space="preserve"> (</w:t>
      </w:r>
      <w:r>
        <w:rPr>
          <w:rFonts w:ascii="Georgia" w:hAnsi="Georgia"/>
          <w:sz w:val="28"/>
          <w:szCs w:val="22"/>
        </w:rPr>
        <w:t>online</w:t>
      </w:r>
      <w:r w:rsidR="005A5561">
        <w:rPr>
          <w:rFonts w:ascii="Georgia" w:hAnsi="Georgia"/>
          <w:sz w:val="28"/>
          <w:szCs w:val="22"/>
        </w:rPr>
        <w:t>)</w:t>
      </w:r>
    </w:p>
    <w:p w14:paraId="1C0F487D" w14:textId="1AD4598C" w:rsidR="000D7F18" w:rsidRPr="004A3396" w:rsidRDefault="00130945" w:rsidP="00130945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30</w:t>
      </w:r>
      <w:r w:rsidR="006503DF" w:rsidRPr="004A3396">
        <w:rPr>
          <w:rFonts w:ascii="Georgia" w:hAnsi="Georgia"/>
          <w:sz w:val="28"/>
          <w:szCs w:val="22"/>
        </w:rPr>
        <w:t>9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Disciplinary Literacy</w:t>
      </w:r>
      <w:r w:rsidR="000E490B" w:rsidRPr="004A3396">
        <w:rPr>
          <w:rFonts w:ascii="Georgia" w:hAnsi="Georgia"/>
          <w:sz w:val="28"/>
          <w:szCs w:val="22"/>
        </w:rPr>
        <w:t xml:space="preserve"> (online)</w:t>
      </w:r>
    </w:p>
    <w:p w14:paraId="687B57AE" w14:textId="75A93BDD" w:rsidR="00130945" w:rsidRPr="004A3396" w:rsidRDefault="00130945" w:rsidP="00130945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>RE 3</w:t>
      </w:r>
      <w:r w:rsidR="006503DF" w:rsidRPr="004A3396">
        <w:rPr>
          <w:rFonts w:ascii="Georgia" w:hAnsi="Georgia"/>
          <w:sz w:val="28"/>
          <w:szCs w:val="22"/>
        </w:rPr>
        <w:t>42</w:t>
      </w:r>
      <w:r w:rsidRPr="004A3396">
        <w:rPr>
          <w:rFonts w:ascii="Georgia" w:hAnsi="Georgia"/>
          <w:sz w:val="28"/>
          <w:szCs w:val="22"/>
        </w:rPr>
        <w:t xml:space="preserve">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</w:r>
      <w:r w:rsidR="006503DF" w:rsidRPr="004A3396">
        <w:rPr>
          <w:rFonts w:ascii="Georgia" w:hAnsi="Georgia"/>
          <w:sz w:val="28"/>
          <w:szCs w:val="22"/>
        </w:rPr>
        <w:t>Intermediate Literacy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141E60">
        <w:rPr>
          <w:rFonts w:ascii="Georgia" w:hAnsi="Georgia"/>
          <w:sz w:val="28"/>
          <w:szCs w:val="22"/>
        </w:rPr>
        <w:t>MTB 102</w:t>
      </w:r>
      <w:r w:rsidR="0079077D" w:rsidRPr="004A3396">
        <w:rPr>
          <w:rFonts w:ascii="Georgia" w:hAnsi="Georgia"/>
          <w:sz w:val="28"/>
          <w:szCs w:val="22"/>
        </w:rPr>
        <w:t>)</w:t>
      </w:r>
    </w:p>
    <w:p w14:paraId="4E8441E9" w14:textId="2A97A806" w:rsidR="000D7F18" w:rsidRPr="004A3396" w:rsidRDefault="00130945" w:rsidP="005A5561">
      <w:pPr>
        <w:ind w:left="900" w:firstLine="540"/>
        <w:rPr>
          <w:rFonts w:ascii="Georgia" w:hAnsi="Georgia"/>
          <w:sz w:val="28"/>
          <w:szCs w:val="22"/>
        </w:rPr>
      </w:pPr>
      <w:r w:rsidRPr="004A3396">
        <w:rPr>
          <w:rFonts w:ascii="Georgia" w:hAnsi="Georgia"/>
          <w:sz w:val="28"/>
          <w:szCs w:val="22"/>
        </w:rPr>
        <w:t xml:space="preserve">ED 426 </w:t>
      </w:r>
      <w:r w:rsidRPr="004A3396">
        <w:rPr>
          <w:rFonts w:ascii="Georgia" w:hAnsi="Georgia"/>
          <w:sz w:val="28"/>
          <w:szCs w:val="22"/>
        </w:rPr>
        <w:tab/>
      </w:r>
      <w:r w:rsidRPr="004A3396">
        <w:rPr>
          <w:rFonts w:ascii="Georgia" w:hAnsi="Georgia"/>
          <w:sz w:val="28"/>
          <w:szCs w:val="22"/>
        </w:rPr>
        <w:tab/>
        <w:t>Fine Arts Methods</w:t>
      </w:r>
      <w:r w:rsidR="000E490B" w:rsidRPr="004A3396">
        <w:rPr>
          <w:rFonts w:ascii="Georgia" w:hAnsi="Georgia"/>
          <w:sz w:val="28"/>
          <w:szCs w:val="22"/>
        </w:rPr>
        <w:t xml:space="preserve"> (</w:t>
      </w:r>
      <w:r w:rsidR="004A3396" w:rsidRPr="004A3396">
        <w:rPr>
          <w:rFonts w:ascii="Georgia" w:hAnsi="Georgia"/>
          <w:sz w:val="28"/>
          <w:szCs w:val="22"/>
        </w:rPr>
        <w:t>MTB 10</w:t>
      </w:r>
      <w:r w:rsidR="00141E60">
        <w:rPr>
          <w:rFonts w:ascii="Georgia" w:hAnsi="Georgia"/>
          <w:sz w:val="28"/>
          <w:szCs w:val="22"/>
        </w:rPr>
        <w:t>3</w:t>
      </w:r>
      <w:r w:rsidR="000E490B" w:rsidRPr="004A3396">
        <w:rPr>
          <w:rFonts w:ascii="Georgia" w:hAnsi="Georgia"/>
          <w:sz w:val="28"/>
          <w:szCs w:val="22"/>
        </w:rPr>
        <w:t>)</w:t>
      </w:r>
    </w:p>
    <w:sectPr w:rsidR="000D7F18" w:rsidRPr="004A3396" w:rsidSect="00BA02FA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F3B" w14:textId="77777777" w:rsidR="00CE4FF7" w:rsidRDefault="00CE4FF7" w:rsidP="00B54645">
      <w:r>
        <w:separator/>
      </w:r>
    </w:p>
  </w:endnote>
  <w:endnote w:type="continuationSeparator" w:id="0">
    <w:p w14:paraId="1919F885" w14:textId="77777777" w:rsidR="00CE4FF7" w:rsidRDefault="00CE4FF7" w:rsidP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F433" w14:textId="77777777" w:rsidR="00CE4FF7" w:rsidRDefault="00CE4FF7" w:rsidP="00B54645">
      <w:r>
        <w:separator/>
      </w:r>
    </w:p>
  </w:footnote>
  <w:footnote w:type="continuationSeparator" w:id="0">
    <w:p w14:paraId="27B5E9D3" w14:textId="77777777" w:rsidR="00CE4FF7" w:rsidRDefault="00CE4FF7" w:rsidP="00B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902"/>
    <w:multiLevelType w:val="hybridMultilevel"/>
    <w:tmpl w:val="995833AC"/>
    <w:lvl w:ilvl="0" w:tplc="1B68A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2"/>
    <w:rsid w:val="00027AAA"/>
    <w:rsid w:val="000A278B"/>
    <w:rsid w:val="000D5A07"/>
    <w:rsid w:val="000D7F18"/>
    <w:rsid w:val="000E33DE"/>
    <w:rsid w:val="000E490B"/>
    <w:rsid w:val="000F5BAF"/>
    <w:rsid w:val="00104022"/>
    <w:rsid w:val="00130945"/>
    <w:rsid w:val="001312CE"/>
    <w:rsid w:val="00132586"/>
    <w:rsid w:val="0013786A"/>
    <w:rsid w:val="00141E60"/>
    <w:rsid w:val="00147FE2"/>
    <w:rsid w:val="00181476"/>
    <w:rsid w:val="00182F19"/>
    <w:rsid w:val="0019716B"/>
    <w:rsid w:val="001C4A5B"/>
    <w:rsid w:val="001D336D"/>
    <w:rsid w:val="00214D2B"/>
    <w:rsid w:val="00233C8C"/>
    <w:rsid w:val="00234BA6"/>
    <w:rsid w:val="00237FF7"/>
    <w:rsid w:val="00265C73"/>
    <w:rsid w:val="002B6755"/>
    <w:rsid w:val="002C20CE"/>
    <w:rsid w:val="003246A5"/>
    <w:rsid w:val="00376A9E"/>
    <w:rsid w:val="003A538D"/>
    <w:rsid w:val="003A799C"/>
    <w:rsid w:val="003C05D8"/>
    <w:rsid w:val="003D2CBA"/>
    <w:rsid w:val="003E2F2F"/>
    <w:rsid w:val="00485FD3"/>
    <w:rsid w:val="0048754B"/>
    <w:rsid w:val="004A0478"/>
    <w:rsid w:val="004A3396"/>
    <w:rsid w:val="004A61AC"/>
    <w:rsid w:val="004B27D4"/>
    <w:rsid w:val="004C2337"/>
    <w:rsid w:val="00545B47"/>
    <w:rsid w:val="005566C4"/>
    <w:rsid w:val="005A5561"/>
    <w:rsid w:val="005D12F0"/>
    <w:rsid w:val="005F6E2B"/>
    <w:rsid w:val="00614AA9"/>
    <w:rsid w:val="006503DF"/>
    <w:rsid w:val="00654CBB"/>
    <w:rsid w:val="006A0281"/>
    <w:rsid w:val="006A155D"/>
    <w:rsid w:val="006A7D74"/>
    <w:rsid w:val="0074254E"/>
    <w:rsid w:val="00777DDE"/>
    <w:rsid w:val="007858A1"/>
    <w:rsid w:val="0079077D"/>
    <w:rsid w:val="007A0752"/>
    <w:rsid w:val="007B16E9"/>
    <w:rsid w:val="007E33AD"/>
    <w:rsid w:val="0085055B"/>
    <w:rsid w:val="008B4CA5"/>
    <w:rsid w:val="008B52A7"/>
    <w:rsid w:val="008D3990"/>
    <w:rsid w:val="008D55FA"/>
    <w:rsid w:val="008E0F3A"/>
    <w:rsid w:val="0094154E"/>
    <w:rsid w:val="009459E0"/>
    <w:rsid w:val="009948D6"/>
    <w:rsid w:val="009B6956"/>
    <w:rsid w:val="00A23675"/>
    <w:rsid w:val="00A277B3"/>
    <w:rsid w:val="00A31D61"/>
    <w:rsid w:val="00A46376"/>
    <w:rsid w:val="00A544C2"/>
    <w:rsid w:val="00A812CA"/>
    <w:rsid w:val="00AB3E4F"/>
    <w:rsid w:val="00AD7D9B"/>
    <w:rsid w:val="00AE2E3B"/>
    <w:rsid w:val="00AE7038"/>
    <w:rsid w:val="00AF4FEA"/>
    <w:rsid w:val="00AF5FC7"/>
    <w:rsid w:val="00AF7336"/>
    <w:rsid w:val="00B41BA7"/>
    <w:rsid w:val="00B54645"/>
    <w:rsid w:val="00BA02FA"/>
    <w:rsid w:val="00BB45FB"/>
    <w:rsid w:val="00BD1249"/>
    <w:rsid w:val="00C0695C"/>
    <w:rsid w:val="00C12049"/>
    <w:rsid w:val="00C16032"/>
    <w:rsid w:val="00C76E29"/>
    <w:rsid w:val="00CE4FF7"/>
    <w:rsid w:val="00D00FE3"/>
    <w:rsid w:val="00D02043"/>
    <w:rsid w:val="00D218CB"/>
    <w:rsid w:val="00D248ED"/>
    <w:rsid w:val="00D27FB7"/>
    <w:rsid w:val="00D30652"/>
    <w:rsid w:val="00D42146"/>
    <w:rsid w:val="00D47CD6"/>
    <w:rsid w:val="00D65C0C"/>
    <w:rsid w:val="00DB0647"/>
    <w:rsid w:val="00E21C4C"/>
    <w:rsid w:val="00E22AC7"/>
    <w:rsid w:val="00EE557C"/>
    <w:rsid w:val="00F0624C"/>
    <w:rsid w:val="00FC2E02"/>
    <w:rsid w:val="00FD055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45"/>
  </w:style>
  <w:style w:type="paragraph" w:styleId="Footer">
    <w:name w:val="footer"/>
    <w:basedOn w:val="Normal"/>
    <w:link w:val="Foot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45"/>
  </w:style>
  <w:style w:type="paragraph" w:styleId="ListParagraph">
    <w:name w:val="List Paragraph"/>
    <w:basedOn w:val="Normal"/>
    <w:uiPriority w:val="34"/>
    <w:qFormat/>
    <w:rsid w:val="001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alexander@lc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assaro/Library/Group%20Containers/UBF8T346G9.Office/User%20Content.localized/Templates.localized/Division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E1546-2C3A-7E41-87FA-288B1D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of Education.dotx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Alexander</cp:lastModifiedBy>
  <cp:revision>3</cp:revision>
  <cp:lastPrinted>2018-08-28T17:23:00Z</cp:lastPrinted>
  <dcterms:created xsi:type="dcterms:W3CDTF">2023-01-17T19:49:00Z</dcterms:created>
  <dcterms:modified xsi:type="dcterms:W3CDTF">2023-01-17T19:53:00Z</dcterms:modified>
</cp:coreProperties>
</file>