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9A0C0" w14:textId="0626E17C" w:rsidR="00B54645" w:rsidRPr="0042592F" w:rsidRDefault="00B54645" w:rsidP="003A799C">
      <w:pPr>
        <w:jc w:val="center"/>
        <w:rPr>
          <w:rFonts w:ascii="Times New Roman" w:hAnsi="Times New Roman" w:cs="Times New Roman"/>
          <w:b/>
          <w:color w:val="000090"/>
          <w:sz w:val="22"/>
        </w:rPr>
      </w:pPr>
      <w:r>
        <w:rPr>
          <w:rFonts w:ascii="Times New Roman" w:hAnsi="Times New Roman" w:cs="Times New Roman"/>
          <w:b/>
          <w:noProof/>
          <w:color w:val="000090"/>
          <w:sz w:val="22"/>
        </w:rPr>
        <w:drawing>
          <wp:inline distT="0" distB="0" distL="0" distR="0" wp14:anchorId="0128E150" wp14:editId="37A19A65">
            <wp:extent cx="5943600" cy="635000"/>
            <wp:effectExtent l="12700" t="12700" r="12700" b="12700"/>
            <wp:docPr id="2" name="Picture 2" descr="Macintosh HD:Users:gmayton:Desktop:Under Way:Graphics_and_Images:Logos:EDKIN_logos:EDKIN_gem_banner_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mayton:Desktop:Under Way:Graphics_and_Images:Logos:EDKIN_logos:EDKIN_gem_banner_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5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7AF0A1F" w14:textId="1CA51051" w:rsidR="0079077D" w:rsidRDefault="0079077D" w:rsidP="001312CE">
      <w:pPr>
        <w:spacing w:before="160"/>
        <w:rPr>
          <w:rFonts w:ascii="Georgia" w:hAnsi="Georgia"/>
          <w:b/>
        </w:rPr>
      </w:pPr>
      <w:r>
        <w:rPr>
          <w:noProof/>
          <w:color w:val="00457B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B36E8CB" wp14:editId="790F2815">
            <wp:simplePos x="0" y="0"/>
            <wp:positionH relativeFrom="column">
              <wp:posOffset>849849</wp:posOffset>
            </wp:positionH>
            <wp:positionV relativeFrom="paragraph">
              <wp:posOffset>146685</wp:posOffset>
            </wp:positionV>
            <wp:extent cx="1435100" cy="14027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58" b="19616"/>
                    <a:stretch/>
                  </pic:blipFill>
                  <pic:spPr bwMode="auto">
                    <a:xfrm>
                      <a:off x="0" y="0"/>
                      <a:ext cx="1435100" cy="1402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E1F18" w14:textId="4CF9EA44" w:rsidR="00AF7336" w:rsidRPr="00485FD3" w:rsidRDefault="008E0F3A" w:rsidP="00027AAA">
      <w:pPr>
        <w:spacing w:before="160"/>
        <w:ind w:firstLine="720"/>
        <w:rPr>
          <w:sz w:val="16"/>
          <w:szCs w:val="16"/>
        </w:rPr>
      </w:pPr>
      <w:r w:rsidRPr="00485FD3">
        <w:rPr>
          <w:rFonts w:ascii="Georgia" w:hAnsi="Georgia"/>
          <w:b/>
        </w:rPr>
        <w:t>Jennifer D. Gardner</w:t>
      </w:r>
      <w:r w:rsidR="00376A9E" w:rsidRPr="00485FD3">
        <w:rPr>
          <w:rFonts w:ascii="Georgia" w:hAnsi="Georgia"/>
          <w:b/>
        </w:rPr>
        <w:t>,</w:t>
      </w:r>
      <w:r w:rsidRPr="00485FD3">
        <w:rPr>
          <w:rFonts w:ascii="Georgia" w:hAnsi="Georgia"/>
          <w:b/>
        </w:rPr>
        <w:t xml:space="preserve"> Ed</w:t>
      </w:r>
      <w:r w:rsidR="00D30652" w:rsidRPr="00485FD3">
        <w:rPr>
          <w:rFonts w:ascii="Georgia" w:hAnsi="Georgia"/>
          <w:b/>
        </w:rPr>
        <w:t>.D.</w:t>
      </w:r>
    </w:p>
    <w:p w14:paraId="65C0FD7F" w14:textId="7099AB3B" w:rsidR="00AF7336" w:rsidRPr="00485FD3" w:rsidRDefault="008E0F3A" w:rsidP="00027AAA">
      <w:pPr>
        <w:ind w:firstLine="720"/>
        <w:rPr>
          <w:rFonts w:ascii="Georgia" w:hAnsi="Georgia"/>
        </w:rPr>
      </w:pPr>
      <w:r w:rsidRPr="00485FD3">
        <w:rPr>
          <w:rFonts w:ascii="Georgia" w:hAnsi="Georgia"/>
        </w:rPr>
        <w:t xml:space="preserve">Assistant </w:t>
      </w:r>
      <w:r w:rsidR="00D30652" w:rsidRPr="00485FD3">
        <w:rPr>
          <w:rFonts w:ascii="Georgia" w:hAnsi="Georgia"/>
        </w:rPr>
        <w:t>Professor of Education</w:t>
      </w:r>
    </w:p>
    <w:p w14:paraId="130E55CB" w14:textId="250B0559" w:rsidR="00AF7336" w:rsidRPr="00485FD3" w:rsidRDefault="008E0F3A" w:rsidP="004A0478">
      <w:pPr>
        <w:rPr>
          <w:rFonts w:ascii="Georgia" w:hAnsi="Georgia"/>
        </w:rPr>
      </w:pPr>
      <w:r w:rsidRPr="00485FD3">
        <w:rPr>
          <w:rFonts w:ascii="Georgia" w:hAnsi="Georgia"/>
        </w:rPr>
        <w:t xml:space="preserve"> </w:t>
      </w:r>
    </w:p>
    <w:p w14:paraId="132B4012" w14:textId="47C5AFE4" w:rsidR="00AF7336" w:rsidRPr="00485FD3" w:rsidRDefault="00AF7336" w:rsidP="00027AAA">
      <w:pPr>
        <w:ind w:firstLine="720"/>
        <w:rPr>
          <w:rFonts w:ascii="Georgia" w:hAnsi="Georgia"/>
        </w:rPr>
      </w:pPr>
      <w:r w:rsidRPr="00485FD3">
        <w:rPr>
          <w:rFonts w:ascii="Georgia" w:hAnsi="Georgia"/>
        </w:rPr>
        <w:t xml:space="preserve">Office:   </w:t>
      </w:r>
      <w:r w:rsidR="006503DF" w:rsidRPr="00485FD3">
        <w:rPr>
          <w:rFonts w:ascii="Georgia" w:hAnsi="Georgia"/>
        </w:rPr>
        <w:t>Spalding,</w:t>
      </w:r>
      <w:r w:rsidR="00D65C0C" w:rsidRPr="00485FD3">
        <w:rPr>
          <w:rFonts w:ascii="Georgia" w:hAnsi="Georgia"/>
        </w:rPr>
        <w:t xml:space="preserve"> Room 2</w:t>
      </w:r>
      <w:r w:rsidR="006503DF" w:rsidRPr="00485FD3">
        <w:rPr>
          <w:rFonts w:ascii="Georgia" w:hAnsi="Georgia"/>
        </w:rPr>
        <w:t>36</w:t>
      </w:r>
    </w:p>
    <w:p w14:paraId="219CCCE8" w14:textId="0C9F7C3C" w:rsidR="00AF7336" w:rsidRPr="00485FD3" w:rsidRDefault="005F6E2B" w:rsidP="00027AAA">
      <w:pPr>
        <w:ind w:left="720" w:firstLine="720"/>
        <w:rPr>
          <w:rFonts w:ascii="Georgia" w:hAnsi="Georgia"/>
          <w:i/>
        </w:rPr>
      </w:pPr>
      <w:r w:rsidRPr="00485FD3">
        <w:rPr>
          <w:rFonts w:ascii="Georgia" w:hAnsi="Georgia"/>
        </w:rPr>
        <w:t xml:space="preserve">E-Mail: </w:t>
      </w:r>
      <w:hyperlink r:id="rId10" w:history="1">
        <w:r w:rsidR="000E490B" w:rsidRPr="00485FD3">
          <w:rPr>
            <w:rStyle w:val="Hyperlink"/>
            <w:rFonts w:ascii="Georgia" w:hAnsi="Georgia"/>
            <w:i/>
            <w:color w:val="auto"/>
          </w:rPr>
          <w:t>jdgardner@lcsc.edu</w:t>
        </w:r>
      </w:hyperlink>
    </w:p>
    <w:p w14:paraId="05D203C2" w14:textId="6F1DBB20" w:rsidR="000E490B" w:rsidRPr="00485FD3" w:rsidRDefault="000E490B" w:rsidP="00027AAA">
      <w:pPr>
        <w:ind w:firstLine="720"/>
        <w:rPr>
          <w:rFonts w:ascii="Georgia" w:hAnsi="Georgia"/>
          <w:iCs/>
        </w:rPr>
      </w:pPr>
      <w:r w:rsidRPr="00485FD3">
        <w:rPr>
          <w:rFonts w:ascii="Georgia" w:hAnsi="Georgia"/>
          <w:iCs/>
        </w:rPr>
        <w:t>Phone: 208-792-2430</w:t>
      </w:r>
    </w:p>
    <w:p w14:paraId="2CC02A72" w14:textId="77777777" w:rsidR="00AF7336" w:rsidRPr="00485FD3" w:rsidRDefault="00AF7336" w:rsidP="00AF7336">
      <w:pPr>
        <w:rPr>
          <w:rFonts w:ascii="Georgia" w:hAnsi="Georgia"/>
        </w:rPr>
      </w:pPr>
    </w:p>
    <w:p w14:paraId="012CF00A" w14:textId="77777777" w:rsidR="00AF7336" w:rsidRPr="00485FD3" w:rsidRDefault="00AF7336" w:rsidP="00AF7336">
      <w:pPr>
        <w:rPr>
          <w:b/>
          <w:sz w:val="20"/>
          <w:szCs w:val="20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350"/>
        <w:gridCol w:w="1620"/>
        <w:gridCol w:w="1620"/>
        <w:gridCol w:w="1620"/>
        <w:gridCol w:w="1530"/>
        <w:gridCol w:w="1620"/>
      </w:tblGrid>
      <w:tr w:rsidR="00485FD3" w:rsidRPr="00485FD3" w14:paraId="2E4F1F7A" w14:textId="77777777" w:rsidTr="00214D2B">
        <w:trPr>
          <w:trHeight w:val="386"/>
        </w:trPr>
        <w:tc>
          <w:tcPr>
            <w:tcW w:w="9360" w:type="dxa"/>
            <w:gridSpan w:val="6"/>
          </w:tcPr>
          <w:p w14:paraId="66032724" w14:textId="77777777" w:rsidR="00AD7D9B" w:rsidRPr="00485FD3" w:rsidRDefault="00AD7D9B" w:rsidP="000D5A07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</w:p>
          <w:p w14:paraId="347DDCB1" w14:textId="293993F0" w:rsidR="0019716B" w:rsidRPr="00485FD3" w:rsidRDefault="0019716B" w:rsidP="000D5A07">
            <w:pPr>
              <w:spacing w:before="60" w:after="60"/>
              <w:jc w:val="center"/>
              <w:rPr>
                <w:b/>
              </w:rPr>
            </w:pPr>
            <w:r w:rsidRPr="00485FD3">
              <w:rPr>
                <w:b/>
              </w:rPr>
              <w:t xml:space="preserve">Schedule for </w:t>
            </w:r>
            <w:r w:rsidR="009B6956" w:rsidRPr="00485FD3">
              <w:rPr>
                <w:b/>
              </w:rPr>
              <w:t xml:space="preserve">Dr. </w:t>
            </w:r>
            <w:r w:rsidR="00130945" w:rsidRPr="00485FD3">
              <w:rPr>
                <w:b/>
              </w:rPr>
              <w:t>Gardner</w:t>
            </w:r>
            <w:r w:rsidRPr="00485FD3">
              <w:rPr>
                <w:b/>
              </w:rPr>
              <w:t xml:space="preserve">, </w:t>
            </w:r>
            <w:r w:rsidR="0079077D">
              <w:rPr>
                <w:b/>
              </w:rPr>
              <w:t>Spring</w:t>
            </w:r>
            <w:r w:rsidR="00AD7D9B" w:rsidRPr="00485FD3">
              <w:rPr>
                <w:b/>
              </w:rPr>
              <w:t xml:space="preserve"> 202</w:t>
            </w:r>
            <w:r w:rsidR="00D42146">
              <w:rPr>
                <w:b/>
              </w:rPr>
              <w:t>1</w:t>
            </w:r>
          </w:p>
          <w:p w14:paraId="2A11081C" w14:textId="04053D9E" w:rsidR="00614AA9" w:rsidRPr="00485FD3" w:rsidRDefault="00AE7038" w:rsidP="00D218CB">
            <w:pPr>
              <w:spacing w:line="276" w:lineRule="auto"/>
              <w:ind w:left="90"/>
              <w:jc w:val="center"/>
              <w:rPr>
                <w:rFonts w:ascii="Georgia" w:hAnsi="Georgia"/>
                <w:sz w:val="22"/>
                <w:szCs w:val="22"/>
              </w:rPr>
            </w:pPr>
            <w:r w:rsidRPr="00485FD3">
              <w:rPr>
                <w:rFonts w:ascii="Georgia" w:hAnsi="Georgia"/>
                <w:sz w:val="22"/>
                <w:szCs w:val="22"/>
              </w:rPr>
              <w:t xml:space="preserve">Dr. </w:t>
            </w:r>
            <w:r w:rsidR="00130945" w:rsidRPr="00485FD3">
              <w:rPr>
                <w:rFonts w:ascii="Georgia" w:hAnsi="Georgia"/>
                <w:sz w:val="22"/>
                <w:szCs w:val="22"/>
              </w:rPr>
              <w:t>Gardner</w:t>
            </w:r>
            <w:r w:rsidRPr="00485FD3">
              <w:rPr>
                <w:rFonts w:ascii="Georgia" w:hAnsi="Georgia"/>
                <w:sz w:val="22"/>
                <w:szCs w:val="22"/>
              </w:rPr>
              <w:t xml:space="preserve"> is available during office times indicated below and</w:t>
            </w:r>
          </w:p>
          <w:p w14:paraId="7309840D" w14:textId="7D5439CF" w:rsidR="00D218CB" w:rsidRPr="00485FD3" w:rsidRDefault="00AE7038" w:rsidP="00D218CB">
            <w:pPr>
              <w:spacing w:line="276" w:lineRule="auto"/>
              <w:ind w:left="9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485FD3">
              <w:rPr>
                <w:rFonts w:ascii="Georgia" w:hAnsi="Georgia"/>
                <w:b/>
                <w:sz w:val="22"/>
                <w:szCs w:val="22"/>
              </w:rPr>
              <w:t>additional times, by appointment.</w:t>
            </w:r>
          </w:p>
          <w:p w14:paraId="5D3B26DD" w14:textId="1B14CBF1" w:rsidR="00AE7038" w:rsidRPr="00485FD3" w:rsidRDefault="00130945" w:rsidP="00D218CB">
            <w:pPr>
              <w:spacing w:line="276" w:lineRule="auto"/>
              <w:ind w:left="9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485FD3">
              <w:rPr>
                <w:rFonts w:ascii="Georgia" w:hAnsi="Georgia"/>
                <w:sz w:val="22"/>
                <w:szCs w:val="22"/>
              </w:rPr>
              <w:t>Please contact her</w:t>
            </w:r>
            <w:r w:rsidR="00AE7038" w:rsidRPr="00485FD3">
              <w:rPr>
                <w:rFonts w:ascii="Georgia" w:hAnsi="Georgia"/>
                <w:sz w:val="22"/>
                <w:szCs w:val="22"/>
              </w:rPr>
              <w:t xml:space="preserve"> by email (</w:t>
            </w:r>
            <w:r w:rsidRPr="00485FD3">
              <w:rPr>
                <w:rFonts w:ascii="Georgia" w:hAnsi="Georgia"/>
                <w:sz w:val="22"/>
                <w:szCs w:val="22"/>
                <w:u w:val="single"/>
              </w:rPr>
              <w:t>jdgardner</w:t>
            </w:r>
            <w:r w:rsidR="00AE7038" w:rsidRPr="00485FD3">
              <w:rPr>
                <w:rFonts w:ascii="Georgia" w:hAnsi="Georgia"/>
                <w:sz w:val="22"/>
                <w:szCs w:val="22"/>
                <w:u w:val="single"/>
              </w:rPr>
              <w:t>@lcsc.edu</w:t>
            </w:r>
            <w:r w:rsidR="00AE7038" w:rsidRPr="00485FD3">
              <w:rPr>
                <w:rFonts w:ascii="Georgia" w:hAnsi="Georgia"/>
                <w:sz w:val="22"/>
                <w:szCs w:val="22"/>
              </w:rPr>
              <w:t>) to schedule an appointment.</w:t>
            </w:r>
          </w:p>
          <w:p w14:paraId="4CA6992D" w14:textId="146E0ED1" w:rsidR="00AE7038" w:rsidRPr="00485FD3" w:rsidRDefault="00AE7038" w:rsidP="00AE7038">
            <w:pPr>
              <w:ind w:left="90"/>
              <w:rPr>
                <w:rFonts w:ascii="Georgia" w:hAnsi="Georgia"/>
                <w:sz w:val="22"/>
                <w:szCs w:val="22"/>
              </w:rPr>
            </w:pPr>
          </w:p>
        </w:tc>
      </w:tr>
      <w:tr w:rsidR="00485FD3" w:rsidRPr="00485FD3" w14:paraId="6CA923C6" w14:textId="77777777" w:rsidTr="000D5A07">
        <w:tc>
          <w:tcPr>
            <w:tcW w:w="1350" w:type="dxa"/>
          </w:tcPr>
          <w:p w14:paraId="17B424A8" w14:textId="03AF2851" w:rsidR="00777DDE" w:rsidRPr="00485FD3" w:rsidRDefault="00777DDE" w:rsidP="00AF7336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74EEF94D" w14:textId="3384AB5F" w:rsidR="00777DDE" w:rsidRPr="00485FD3" w:rsidRDefault="00AF7336" w:rsidP="00AF7336">
            <w:pPr>
              <w:jc w:val="center"/>
              <w:rPr>
                <w:b/>
              </w:rPr>
            </w:pPr>
            <w:r w:rsidRPr="00485FD3">
              <w:rPr>
                <w:b/>
              </w:rPr>
              <w:t>Monday</w:t>
            </w:r>
          </w:p>
        </w:tc>
        <w:tc>
          <w:tcPr>
            <w:tcW w:w="1620" w:type="dxa"/>
          </w:tcPr>
          <w:p w14:paraId="0EDEE8A0" w14:textId="26DDFE41" w:rsidR="00777DDE" w:rsidRPr="00485FD3" w:rsidRDefault="00AF7336" w:rsidP="00AF7336">
            <w:pPr>
              <w:jc w:val="center"/>
              <w:rPr>
                <w:b/>
              </w:rPr>
            </w:pPr>
            <w:r w:rsidRPr="00485FD3">
              <w:rPr>
                <w:b/>
              </w:rPr>
              <w:t>Tuesday</w:t>
            </w:r>
          </w:p>
        </w:tc>
        <w:tc>
          <w:tcPr>
            <w:tcW w:w="1620" w:type="dxa"/>
          </w:tcPr>
          <w:p w14:paraId="188EFA19" w14:textId="651DBB2A" w:rsidR="00777DDE" w:rsidRPr="00485FD3" w:rsidRDefault="00AF7336" w:rsidP="00AF7336">
            <w:pPr>
              <w:jc w:val="center"/>
              <w:rPr>
                <w:b/>
              </w:rPr>
            </w:pPr>
            <w:r w:rsidRPr="00485FD3">
              <w:rPr>
                <w:b/>
              </w:rPr>
              <w:t>Wednesday</w:t>
            </w:r>
          </w:p>
        </w:tc>
        <w:tc>
          <w:tcPr>
            <w:tcW w:w="1530" w:type="dxa"/>
          </w:tcPr>
          <w:p w14:paraId="401D5EDC" w14:textId="02554124" w:rsidR="00777DDE" w:rsidRPr="00485FD3" w:rsidRDefault="00AF7336" w:rsidP="00AF7336">
            <w:pPr>
              <w:jc w:val="center"/>
              <w:rPr>
                <w:b/>
              </w:rPr>
            </w:pPr>
            <w:r w:rsidRPr="00485FD3">
              <w:rPr>
                <w:b/>
              </w:rPr>
              <w:t>Thursday</w:t>
            </w:r>
          </w:p>
        </w:tc>
        <w:tc>
          <w:tcPr>
            <w:tcW w:w="1620" w:type="dxa"/>
          </w:tcPr>
          <w:p w14:paraId="41CCE63A" w14:textId="2C5EC006" w:rsidR="00777DDE" w:rsidRPr="00485FD3" w:rsidRDefault="00AF7336" w:rsidP="00AF7336">
            <w:pPr>
              <w:jc w:val="center"/>
              <w:rPr>
                <w:b/>
              </w:rPr>
            </w:pPr>
            <w:r w:rsidRPr="00485FD3">
              <w:rPr>
                <w:b/>
              </w:rPr>
              <w:t>Friday</w:t>
            </w:r>
          </w:p>
        </w:tc>
      </w:tr>
      <w:tr w:rsidR="00485FD3" w:rsidRPr="00485FD3" w14:paraId="63900A99" w14:textId="77777777" w:rsidTr="004A0478">
        <w:trPr>
          <w:trHeight w:val="771"/>
        </w:trPr>
        <w:tc>
          <w:tcPr>
            <w:tcW w:w="9360" w:type="dxa"/>
            <w:gridSpan w:val="6"/>
            <w:vAlign w:val="center"/>
          </w:tcPr>
          <w:p w14:paraId="3C1F4EA7" w14:textId="7D7E141A" w:rsidR="00130945" w:rsidRPr="00485FD3" w:rsidRDefault="00130945" w:rsidP="00130945">
            <w:pPr>
              <w:jc w:val="center"/>
              <w:rPr>
                <w:b/>
                <w:sz w:val="20"/>
                <w:szCs w:val="20"/>
              </w:rPr>
            </w:pPr>
            <w:r w:rsidRPr="00485FD3">
              <w:rPr>
                <w:b/>
                <w:sz w:val="20"/>
                <w:szCs w:val="20"/>
              </w:rPr>
              <w:t xml:space="preserve">* </w:t>
            </w:r>
            <w:r w:rsidR="004A0478" w:rsidRPr="0079077D">
              <w:rPr>
                <w:b/>
                <w:color w:val="FF0000"/>
                <w:sz w:val="20"/>
                <w:szCs w:val="20"/>
              </w:rPr>
              <w:t>Week 4 and W</w:t>
            </w:r>
            <w:r w:rsidRPr="0079077D">
              <w:rPr>
                <w:b/>
                <w:color w:val="FF0000"/>
                <w:sz w:val="20"/>
                <w:szCs w:val="20"/>
              </w:rPr>
              <w:t xml:space="preserve">eek 7 of the semester I teach every morning from 8:30 – 11:30 </w:t>
            </w:r>
            <w:r w:rsidRPr="00485FD3">
              <w:rPr>
                <w:b/>
                <w:sz w:val="20"/>
                <w:szCs w:val="20"/>
              </w:rPr>
              <w:t>*</w:t>
            </w:r>
          </w:p>
          <w:p w14:paraId="6DD6C6A8" w14:textId="5C4B6AC4" w:rsidR="00130945" w:rsidRPr="00485FD3" w:rsidRDefault="004A0478" w:rsidP="00130945">
            <w:pPr>
              <w:jc w:val="center"/>
              <w:rPr>
                <w:sz w:val="20"/>
                <w:szCs w:val="20"/>
              </w:rPr>
            </w:pPr>
            <w:r w:rsidRPr="0079077D">
              <w:rPr>
                <w:b/>
                <w:color w:val="FF0000"/>
                <w:sz w:val="20"/>
                <w:szCs w:val="20"/>
              </w:rPr>
              <w:t>ED 426 Fine Arts Methods / ELA Methods</w:t>
            </w:r>
          </w:p>
        </w:tc>
      </w:tr>
      <w:tr w:rsidR="0079077D" w:rsidRPr="00485FD3" w14:paraId="64C22C4E" w14:textId="77777777" w:rsidTr="000A278B">
        <w:trPr>
          <w:trHeight w:val="432"/>
        </w:trPr>
        <w:tc>
          <w:tcPr>
            <w:tcW w:w="1350" w:type="dxa"/>
            <w:vAlign w:val="center"/>
          </w:tcPr>
          <w:p w14:paraId="191BEFCD" w14:textId="3152EA9D" w:rsidR="0079077D" w:rsidRPr="00485FD3" w:rsidRDefault="0079077D" w:rsidP="006A155D">
            <w:pPr>
              <w:jc w:val="center"/>
              <w:rPr>
                <w:b/>
                <w:sz w:val="22"/>
                <w:szCs w:val="22"/>
              </w:rPr>
            </w:pPr>
            <w:r w:rsidRPr="00485FD3">
              <w:rPr>
                <w:b/>
                <w:sz w:val="22"/>
                <w:szCs w:val="22"/>
              </w:rPr>
              <w:t>8:00</w:t>
            </w:r>
          </w:p>
        </w:tc>
        <w:tc>
          <w:tcPr>
            <w:tcW w:w="1620" w:type="dxa"/>
            <w:vMerge w:val="restart"/>
            <w:vAlign w:val="center"/>
          </w:tcPr>
          <w:p w14:paraId="309262C1" w14:textId="6F4B4332" w:rsidR="0079077D" w:rsidRPr="00485FD3" w:rsidRDefault="0079077D" w:rsidP="006A155D">
            <w:pPr>
              <w:jc w:val="center"/>
              <w:rPr>
                <w:sz w:val="20"/>
                <w:szCs w:val="20"/>
              </w:rPr>
            </w:pPr>
            <w:r w:rsidRPr="00485FD3">
              <w:rPr>
                <w:sz w:val="20"/>
                <w:szCs w:val="20"/>
              </w:rPr>
              <w:t>Grading</w:t>
            </w:r>
            <w:r>
              <w:rPr>
                <w:sz w:val="20"/>
                <w:szCs w:val="20"/>
              </w:rPr>
              <w:t xml:space="preserve"> and preparation</w:t>
            </w:r>
          </w:p>
          <w:p w14:paraId="5FCB544D" w14:textId="66AA448B" w:rsidR="0079077D" w:rsidRPr="00485FD3" w:rsidRDefault="0079077D" w:rsidP="00AD7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166DFD18" w14:textId="5347002B" w:rsidR="0079077D" w:rsidRPr="00485FD3" w:rsidRDefault="0079077D" w:rsidP="00A7123F">
            <w:pPr>
              <w:jc w:val="center"/>
              <w:rPr>
                <w:sz w:val="20"/>
                <w:szCs w:val="20"/>
              </w:rPr>
            </w:pPr>
            <w:r w:rsidRPr="00485FD3">
              <w:rPr>
                <w:sz w:val="20"/>
                <w:szCs w:val="20"/>
              </w:rPr>
              <w:t>Grading and preparation</w:t>
            </w:r>
          </w:p>
        </w:tc>
        <w:tc>
          <w:tcPr>
            <w:tcW w:w="1620" w:type="dxa"/>
            <w:vMerge w:val="restart"/>
            <w:vAlign w:val="center"/>
          </w:tcPr>
          <w:p w14:paraId="14934382" w14:textId="103ABC8B" w:rsidR="0079077D" w:rsidRPr="00485FD3" w:rsidRDefault="0079077D" w:rsidP="0079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with Interns; Preparation</w:t>
            </w:r>
          </w:p>
        </w:tc>
        <w:tc>
          <w:tcPr>
            <w:tcW w:w="1530" w:type="dxa"/>
            <w:vMerge w:val="restart"/>
            <w:vAlign w:val="center"/>
          </w:tcPr>
          <w:p w14:paraId="70919822" w14:textId="385FCC68" w:rsidR="0079077D" w:rsidRPr="00485FD3" w:rsidRDefault="0079077D" w:rsidP="006A155D">
            <w:pPr>
              <w:jc w:val="center"/>
              <w:rPr>
                <w:sz w:val="20"/>
                <w:szCs w:val="20"/>
              </w:rPr>
            </w:pPr>
            <w:r w:rsidRPr="00485FD3">
              <w:rPr>
                <w:sz w:val="20"/>
                <w:szCs w:val="20"/>
              </w:rPr>
              <w:t>Preparation</w:t>
            </w:r>
          </w:p>
        </w:tc>
        <w:tc>
          <w:tcPr>
            <w:tcW w:w="1620" w:type="dxa"/>
            <w:vMerge w:val="restart"/>
            <w:vAlign w:val="center"/>
          </w:tcPr>
          <w:p w14:paraId="1C863C40" w14:textId="5309C695" w:rsidR="0079077D" w:rsidRPr="00485FD3" w:rsidRDefault="0079077D" w:rsidP="006A155D">
            <w:pPr>
              <w:jc w:val="center"/>
              <w:rPr>
                <w:sz w:val="20"/>
                <w:szCs w:val="20"/>
              </w:rPr>
            </w:pPr>
            <w:r w:rsidRPr="00485FD3">
              <w:rPr>
                <w:sz w:val="20"/>
                <w:szCs w:val="20"/>
              </w:rPr>
              <w:t>Scholarship, Service, and Preparation</w:t>
            </w:r>
          </w:p>
        </w:tc>
      </w:tr>
      <w:tr w:rsidR="0079077D" w:rsidRPr="00485FD3" w14:paraId="1B81FA85" w14:textId="77777777" w:rsidTr="0079077D">
        <w:trPr>
          <w:trHeight w:val="432"/>
        </w:trPr>
        <w:tc>
          <w:tcPr>
            <w:tcW w:w="1350" w:type="dxa"/>
            <w:vAlign w:val="center"/>
          </w:tcPr>
          <w:p w14:paraId="082A8A00" w14:textId="6ED8BA23" w:rsidR="0079077D" w:rsidRPr="00485FD3" w:rsidRDefault="0079077D" w:rsidP="00AD7D9B">
            <w:pPr>
              <w:jc w:val="center"/>
              <w:rPr>
                <w:b/>
                <w:sz w:val="22"/>
                <w:szCs w:val="22"/>
              </w:rPr>
            </w:pPr>
            <w:r w:rsidRPr="00485FD3">
              <w:rPr>
                <w:b/>
                <w:sz w:val="22"/>
                <w:szCs w:val="22"/>
              </w:rPr>
              <w:t>9:00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62FCD76C" w14:textId="1C5629E8" w:rsidR="0079077D" w:rsidRPr="00485FD3" w:rsidRDefault="0079077D" w:rsidP="00AD7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18E137A2" w14:textId="2234AAE3" w:rsidR="0079077D" w:rsidRPr="00485FD3" w:rsidRDefault="0079077D" w:rsidP="00A7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131FFCD3" w14:textId="7629DB5F" w:rsidR="0079077D" w:rsidRPr="00485FD3" w:rsidRDefault="0079077D" w:rsidP="0079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4D32DC41" w14:textId="22D09F3B" w:rsidR="0079077D" w:rsidRPr="00485FD3" w:rsidRDefault="0079077D" w:rsidP="00AD7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33388CE5" w14:textId="5B8BF205" w:rsidR="0079077D" w:rsidRPr="00485FD3" w:rsidRDefault="0079077D" w:rsidP="00AD7D9B">
            <w:pPr>
              <w:jc w:val="center"/>
              <w:rPr>
                <w:sz w:val="20"/>
                <w:szCs w:val="20"/>
              </w:rPr>
            </w:pPr>
          </w:p>
        </w:tc>
      </w:tr>
      <w:tr w:rsidR="0079077D" w:rsidRPr="00485FD3" w14:paraId="435B5DB4" w14:textId="77777777" w:rsidTr="0079077D">
        <w:trPr>
          <w:trHeight w:val="432"/>
        </w:trPr>
        <w:tc>
          <w:tcPr>
            <w:tcW w:w="1350" w:type="dxa"/>
            <w:vAlign w:val="center"/>
          </w:tcPr>
          <w:p w14:paraId="2EF26C3E" w14:textId="2B454F15" w:rsidR="0079077D" w:rsidRPr="00485FD3" w:rsidRDefault="0079077D" w:rsidP="00A7123F">
            <w:pPr>
              <w:jc w:val="center"/>
              <w:rPr>
                <w:b/>
                <w:sz w:val="22"/>
                <w:szCs w:val="22"/>
              </w:rPr>
            </w:pPr>
            <w:r w:rsidRPr="00485FD3">
              <w:rPr>
                <w:b/>
                <w:sz w:val="22"/>
                <w:szCs w:val="22"/>
              </w:rPr>
              <w:t>10:00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252F4A43" w14:textId="4D6A6B3E" w:rsidR="0079077D" w:rsidRPr="00485FD3" w:rsidRDefault="0079077D" w:rsidP="00AD7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2240A79C" w14:textId="4E21F97A" w:rsidR="0079077D" w:rsidRPr="00485FD3" w:rsidRDefault="0079077D" w:rsidP="00A7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256AD926" w14:textId="1D2BDFC5" w:rsidR="0079077D" w:rsidRPr="00485FD3" w:rsidRDefault="0079077D" w:rsidP="0079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0F19599B" w14:textId="7045651A" w:rsidR="0079077D" w:rsidRPr="00485FD3" w:rsidRDefault="0079077D" w:rsidP="00A7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5A8F37C5" w14:textId="01BDFAA6" w:rsidR="0079077D" w:rsidRPr="00485FD3" w:rsidRDefault="0079077D" w:rsidP="00A7123F">
            <w:pPr>
              <w:jc w:val="center"/>
              <w:rPr>
                <w:sz w:val="20"/>
                <w:szCs w:val="20"/>
              </w:rPr>
            </w:pPr>
          </w:p>
        </w:tc>
      </w:tr>
      <w:tr w:rsidR="0079077D" w:rsidRPr="00485FD3" w14:paraId="584A159D" w14:textId="77777777" w:rsidTr="0079077D">
        <w:trPr>
          <w:trHeight w:val="432"/>
        </w:trPr>
        <w:tc>
          <w:tcPr>
            <w:tcW w:w="1350" w:type="dxa"/>
            <w:vAlign w:val="center"/>
          </w:tcPr>
          <w:p w14:paraId="232693C4" w14:textId="1DC282C4" w:rsidR="0079077D" w:rsidRPr="00485FD3" w:rsidRDefault="0079077D" w:rsidP="00A7123F">
            <w:pPr>
              <w:jc w:val="center"/>
              <w:rPr>
                <w:b/>
                <w:sz w:val="22"/>
                <w:szCs w:val="22"/>
              </w:rPr>
            </w:pPr>
            <w:r w:rsidRPr="00485FD3">
              <w:rPr>
                <w:b/>
                <w:sz w:val="22"/>
                <w:szCs w:val="22"/>
              </w:rPr>
              <w:t>11:00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19FF83B9" w14:textId="196B934E" w:rsidR="0079077D" w:rsidRPr="00485FD3" w:rsidRDefault="0079077D" w:rsidP="00AD7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43EDF9D7" w14:textId="6A53F2D9" w:rsidR="0079077D" w:rsidRPr="00485FD3" w:rsidRDefault="0079077D" w:rsidP="00A7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1B96873F" w14:textId="6FD6B6A0" w:rsidR="0079077D" w:rsidRPr="00485FD3" w:rsidRDefault="0079077D" w:rsidP="0079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424CD272" w14:textId="2335E341" w:rsidR="0079077D" w:rsidRPr="00485FD3" w:rsidRDefault="0079077D" w:rsidP="00A7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18322F37" w14:textId="14B94918" w:rsidR="0079077D" w:rsidRPr="00485FD3" w:rsidRDefault="0079077D" w:rsidP="00A7123F">
            <w:pPr>
              <w:jc w:val="center"/>
              <w:rPr>
                <w:sz w:val="20"/>
                <w:szCs w:val="20"/>
              </w:rPr>
            </w:pPr>
          </w:p>
        </w:tc>
      </w:tr>
      <w:tr w:rsidR="0079077D" w:rsidRPr="00485FD3" w14:paraId="0BE8558C" w14:textId="77777777" w:rsidTr="0079077D">
        <w:trPr>
          <w:trHeight w:val="432"/>
        </w:trPr>
        <w:tc>
          <w:tcPr>
            <w:tcW w:w="1350" w:type="dxa"/>
            <w:vAlign w:val="center"/>
          </w:tcPr>
          <w:p w14:paraId="2D2C1090" w14:textId="4A1F645B" w:rsidR="0079077D" w:rsidRPr="00485FD3" w:rsidRDefault="0079077D" w:rsidP="00A7123F">
            <w:pPr>
              <w:jc w:val="center"/>
              <w:rPr>
                <w:b/>
                <w:sz w:val="22"/>
                <w:szCs w:val="22"/>
              </w:rPr>
            </w:pPr>
            <w:r w:rsidRPr="00485FD3">
              <w:rPr>
                <w:b/>
                <w:sz w:val="22"/>
                <w:szCs w:val="22"/>
              </w:rPr>
              <w:t>12:00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0E8426B4" w14:textId="724FEF74" w:rsidR="0079077D" w:rsidRPr="00485FD3" w:rsidRDefault="0079077D" w:rsidP="00AD7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7ECD7851" w14:textId="77777777" w:rsidR="0079077D" w:rsidRPr="00485FD3" w:rsidRDefault="0079077D" w:rsidP="00A712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2B8DACB8" w14:textId="1360C91C" w:rsidR="0079077D" w:rsidRPr="00485FD3" w:rsidRDefault="0079077D" w:rsidP="0079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7527DAE5" w14:textId="061054C0" w:rsidR="0079077D" w:rsidRPr="00485FD3" w:rsidRDefault="0079077D" w:rsidP="00A712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15056B0C" w14:textId="3319F672" w:rsidR="0079077D" w:rsidRPr="00485FD3" w:rsidRDefault="0079077D" w:rsidP="00A7123F">
            <w:pPr>
              <w:jc w:val="center"/>
              <w:rPr>
                <w:sz w:val="20"/>
                <w:szCs w:val="20"/>
              </w:rPr>
            </w:pPr>
          </w:p>
        </w:tc>
      </w:tr>
      <w:tr w:rsidR="0079077D" w:rsidRPr="00485FD3" w14:paraId="108C6AE8" w14:textId="77777777" w:rsidTr="0079077D">
        <w:trPr>
          <w:trHeight w:val="432"/>
        </w:trPr>
        <w:tc>
          <w:tcPr>
            <w:tcW w:w="1350" w:type="dxa"/>
            <w:vAlign w:val="center"/>
          </w:tcPr>
          <w:p w14:paraId="6474852C" w14:textId="23245087" w:rsidR="0079077D" w:rsidRPr="00485FD3" w:rsidRDefault="0079077D" w:rsidP="00AD7D9B">
            <w:pPr>
              <w:jc w:val="center"/>
              <w:rPr>
                <w:b/>
                <w:sz w:val="22"/>
                <w:szCs w:val="22"/>
              </w:rPr>
            </w:pPr>
            <w:r w:rsidRPr="00485FD3">
              <w:rPr>
                <w:b/>
                <w:sz w:val="22"/>
                <w:szCs w:val="22"/>
              </w:rPr>
              <w:t>1:00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6525E66A" w14:textId="4DF85A60" w:rsidR="0079077D" w:rsidRPr="00485FD3" w:rsidRDefault="0079077D" w:rsidP="00AD7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2CC" w:themeFill="accent4" w:themeFillTint="33"/>
            <w:vAlign w:val="center"/>
          </w:tcPr>
          <w:p w14:paraId="7A054CE4" w14:textId="05783AFF" w:rsidR="0079077D" w:rsidRPr="0079077D" w:rsidRDefault="0079077D" w:rsidP="00AD7D9B">
            <w:pPr>
              <w:jc w:val="center"/>
              <w:rPr>
                <w:sz w:val="20"/>
                <w:szCs w:val="20"/>
              </w:rPr>
            </w:pPr>
            <w:r w:rsidRPr="0079077D">
              <w:rPr>
                <w:sz w:val="20"/>
                <w:szCs w:val="20"/>
              </w:rPr>
              <w:t>Office Hours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3863C59C" w14:textId="2D30FECB" w:rsidR="0079077D" w:rsidRPr="00485FD3" w:rsidRDefault="0079077D" w:rsidP="0079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2CC" w:themeFill="accent4" w:themeFillTint="33"/>
            <w:vAlign w:val="center"/>
          </w:tcPr>
          <w:p w14:paraId="66A0B209" w14:textId="082CE6E5" w:rsidR="0079077D" w:rsidRPr="0079077D" w:rsidRDefault="0079077D" w:rsidP="00AD7D9B">
            <w:pPr>
              <w:jc w:val="center"/>
              <w:rPr>
                <w:sz w:val="20"/>
                <w:szCs w:val="20"/>
              </w:rPr>
            </w:pPr>
            <w:r w:rsidRPr="0079077D">
              <w:rPr>
                <w:sz w:val="20"/>
                <w:szCs w:val="20"/>
              </w:rPr>
              <w:t>Office Hours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3DDADE3C" w14:textId="333BDA26" w:rsidR="0079077D" w:rsidRPr="00485FD3" w:rsidRDefault="0079077D" w:rsidP="00AD7D9B">
            <w:pPr>
              <w:jc w:val="center"/>
              <w:rPr>
                <w:sz w:val="20"/>
                <w:szCs w:val="20"/>
              </w:rPr>
            </w:pPr>
          </w:p>
        </w:tc>
      </w:tr>
      <w:tr w:rsidR="0079077D" w:rsidRPr="00485FD3" w14:paraId="3610A13E" w14:textId="77777777" w:rsidTr="0079077D">
        <w:trPr>
          <w:trHeight w:val="432"/>
        </w:trPr>
        <w:tc>
          <w:tcPr>
            <w:tcW w:w="1350" w:type="dxa"/>
            <w:vAlign w:val="center"/>
          </w:tcPr>
          <w:p w14:paraId="75EE0837" w14:textId="45F7A604" w:rsidR="0079077D" w:rsidRPr="00485FD3" w:rsidRDefault="0079077D" w:rsidP="00AD7D9B">
            <w:pPr>
              <w:jc w:val="center"/>
              <w:rPr>
                <w:b/>
                <w:sz w:val="22"/>
                <w:szCs w:val="22"/>
              </w:rPr>
            </w:pPr>
            <w:r w:rsidRPr="00485FD3">
              <w:rPr>
                <w:b/>
                <w:sz w:val="22"/>
                <w:szCs w:val="22"/>
              </w:rPr>
              <w:t>2:00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47BE2030" w14:textId="2C6ED193" w:rsidR="0079077D" w:rsidRPr="00485FD3" w:rsidRDefault="0079077D" w:rsidP="00AD7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3E5B52A" w14:textId="784E721C" w:rsidR="0079077D" w:rsidRPr="00485FD3" w:rsidRDefault="0079077D" w:rsidP="00AD7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7E640364" w14:textId="752083B5" w:rsidR="0079077D" w:rsidRPr="00485FD3" w:rsidRDefault="0079077D" w:rsidP="0079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DE30C30" w14:textId="3E5CF616" w:rsidR="0079077D" w:rsidRPr="00485FD3" w:rsidRDefault="0079077D" w:rsidP="00AD7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6A5766D3" w14:textId="3CBD1F0C" w:rsidR="0079077D" w:rsidRPr="00485FD3" w:rsidRDefault="0079077D" w:rsidP="00AD7D9B">
            <w:pPr>
              <w:jc w:val="center"/>
              <w:rPr>
                <w:sz w:val="20"/>
                <w:szCs w:val="20"/>
              </w:rPr>
            </w:pPr>
          </w:p>
        </w:tc>
      </w:tr>
      <w:tr w:rsidR="0079077D" w:rsidRPr="00485FD3" w14:paraId="231DC05B" w14:textId="77777777" w:rsidTr="0079077D">
        <w:trPr>
          <w:trHeight w:val="432"/>
        </w:trPr>
        <w:tc>
          <w:tcPr>
            <w:tcW w:w="1350" w:type="dxa"/>
            <w:vAlign w:val="center"/>
          </w:tcPr>
          <w:p w14:paraId="657F6F99" w14:textId="77777777" w:rsidR="0079077D" w:rsidRPr="00485FD3" w:rsidRDefault="0079077D" w:rsidP="0079077D">
            <w:pPr>
              <w:jc w:val="center"/>
              <w:rPr>
                <w:b/>
                <w:sz w:val="22"/>
                <w:szCs w:val="22"/>
              </w:rPr>
            </w:pPr>
            <w:r w:rsidRPr="00485FD3">
              <w:rPr>
                <w:b/>
                <w:sz w:val="22"/>
                <w:szCs w:val="22"/>
              </w:rPr>
              <w:t>3:00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14:paraId="2EB01574" w14:textId="77777777" w:rsidR="0079077D" w:rsidRPr="00485FD3" w:rsidRDefault="0079077D" w:rsidP="0079077D">
            <w:pPr>
              <w:jc w:val="center"/>
              <w:rPr>
                <w:sz w:val="20"/>
                <w:szCs w:val="20"/>
              </w:rPr>
            </w:pPr>
            <w:r w:rsidRPr="00485FD3">
              <w:rPr>
                <w:sz w:val="20"/>
                <w:szCs w:val="20"/>
              </w:rPr>
              <w:t xml:space="preserve">Division </w:t>
            </w:r>
          </w:p>
          <w:p w14:paraId="64E923A3" w14:textId="746C5D9F" w:rsidR="0079077D" w:rsidRPr="00485FD3" w:rsidRDefault="0079077D" w:rsidP="0079077D">
            <w:pPr>
              <w:jc w:val="center"/>
              <w:rPr>
                <w:sz w:val="20"/>
                <w:szCs w:val="20"/>
              </w:rPr>
            </w:pPr>
            <w:r w:rsidRPr="00485FD3">
              <w:rPr>
                <w:sz w:val="20"/>
                <w:szCs w:val="20"/>
              </w:rPr>
              <w:t>meeting</w:t>
            </w:r>
          </w:p>
        </w:tc>
        <w:tc>
          <w:tcPr>
            <w:tcW w:w="1620" w:type="dxa"/>
            <w:vMerge w:val="restart"/>
            <w:shd w:val="clear" w:color="auto" w:fill="DEEAF6" w:themeFill="accent1" w:themeFillTint="33"/>
            <w:vAlign w:val="center"/>
          </w:tcPr>
          <w:p w14:paraId="580F5935" w14:textId="77777777" w:rsidR="0079077D" w:rsidRDefault="0079077D" w:rsidP="0079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342</w:t>
            </w:r>
          </w:p>
          <w:p w14:paraId="5F0902FF" w14:textId="1FD4B3B1" w:rsidR="0079077D" w:rsidRPr="00485FD3" w:rsidRDefault="0079077D" w:rsidP="0079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 – 4:40</w:t>
            </w: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14:paraId="77C4E838" w14:textId="0286EB8E" w:rsidR="0079077D" w:rsidRPr="00485FD3" w:rsidRDefault="0079077D" w:rsidP="0079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DEEAF6" w:themeFill="accent1" w:themeFillTint="33"/>
            <w:vAlign w:val="center"/>
          </w:tcPr>
          <w:p w14:paraId="2DE1A401" w14:textId="77777777" w:rsidR="0079077D" w:rsidRPr="00485FD3" w:rsidRDefault="0079077D" w:rsidP="0079077D">
            <w:pPr>
              <w:jc w:val="center"/>
              <w:rPr>
                <w:sz w:val="20"/>
                <w:szCs w:val="20"/>
              </w:rPr>
            </w:pPr>
            <w:r w:rsidRPr="00687451">
              <w:rPr>
                <w:sz w:val="20"/>
                <w:szCs w:val="20"/>
              </w:rPr>
              <w:t>RE 342</w:t>
            </w:r>
          </w:p>
          <w:p w14:paraId="580DA8A6" w14:textId="445D7495" w:rsidR="0079077D" w:rsidRPr="00485FD3" w:rsidRDefault="0079077D" w:rsidP="0079077D">
            <w:pPr>
              <w:jc w:val="center"/>
              <w:rPr>
                <w:sz w:val="20"/>
                <w:szCs w:val="20"/>
              </w:rPr>
            </w:pPr>
            <w:r w:rsidRPr="00687451">
              <w:rPr>
                <w:sz w:val="20"/>
                <w:szCs w:val="20"/>
              </w:rPr>
              <w:t>3:00 – 4:40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1F0BCF55" w14:textId="67F2E9CD" w:rsidR="0079077D" w:rsidRPr="00485FD3" w:rsidRDefault="0079077D" w:rsidP="0079077D">
            <w:pPr>
              <w:jc w:val="center"/>
              <w:rPr>
                <w:sz w:val="20"/>
                <w:szCs w:val="20"/>
              </w:rPr>
            </w:pPr>
          </w:p>
        </w:tc>
      </w:tr>
      <w:tr w:rsidR="0079077D" w:rsidRPr="00485FD3" w14:paraId="7CA83D70" w14:textId="77777777" w:rsidTr="0079077D">
        <w:trPr>
          <w:trHeight w:val="432"/>
        </w:trPr>
        <w:tc>
          <w:tcPr>
            <w:tcW w:w="1350" w:type="dxa"/>
            <w:vAlign w:val="center"/>
          </w:tcPr>
          <w:p w14:paraId="37069347" w14:textId="260B1203" w:rsidR="0079077D" w:rsidRPr="00485FD3" w:rsidRDefault="0079077D" w:rsidP="0079077D">
            <w:pPr>
              <w:jc w:val="center"/>
              <w:rPr>
                <w:b/>
                <w:sz w:val="22"/>
                <w:szCs w:val="22"/>
              </w:rPr>
            </w:pPr>
            <w:r w:rsidRPr="00485FD3">
              <w:rPr>
                <w:b/>
                <w:sz w:val="22"/>
                <w:szCs w:val="22"/>
              </w:rPr>
              <w:t>4:00</w:t>
            </w: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14:paraId="124CD6C6" w14:textId="0D3E8781" w:rsidR="0079077D" w:rsidRPr="00485FD3" w:rsidRDefault="0079077D" w:rsidP="0079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DEEAF6" w:themeFill="accent1" w:themeFillTint="33"/>
            <w:vAlign w:val="center"/>
          </w:tcPr>
          <w:p w14:paraId="28D82473" w14:textId="71F00A89" w:rsidR="0079077D" w:rsidRPr="00485FD3" w:rsidRDefault="0079077D" w:rsidP="0079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06FB244D" w14:textId="007BA214" w:rsidR="0079077D" w:rsidRPr="00485FD3" w:rsidRDefault="0079077D" w:rsidP="0079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DEEAF6" w:themeFill="accent1" w:themeFillTint="33"/>
          </w:tcPr>
          <w:p w14:paraId="6BAC4D40" w14:textId="06CE2803" w:rsidR="0079077D" w:rsidRPr="00485FD3" w:rsidRDefault="0079077D" w:rsidP="0079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4C1C81B1" w14:textId="44D4A467" w:rsidR="0079077D" w:rsidRPr="00485FD3" w:rsidRDefault="0079077D" w:rsidP="0079077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ED8238A" w14:textId="77777777" w:rsidR="00B54645" w:rsidRPr="00485FD3" w:rsidRDefault="00B54645" w:rsidP="004C2337">
      <w:pPr>
        <w:rPr>
          <w:b/>
          <w:sz w:val="20"/>
          <w:szCs w:val="20"/>
        </w:rPr>
      </w:pPr>
    </w:p>
    <w:p w14:paraId="7EF40C6E" w14:textId="77777777" w:rsidR="00614AA9" w:rsidRPr="00485FD3" w:rsidRDefault="00614AA9" w:rsidP="000D7F18">
      <w:pPr>
        <w:widowControl w:val="0"/>
        <w:autoSpaceDE w:val="0"/>
        <w:autoSpaceDN w:val="0"/>
        <w:adjustRightInd w:val="0"/>
        <w:spacing w:line="280" w:lineRule="atLeast"/>
        <w:ind w:left="90"/>
        <w:rPr>
          <w:rFonts w:ascii="Georgia" w:hAnsi="Georgia"/>
          <w:sz w:val="22"/>
          <w:szCs w:val="22"/>
        </w:rPr>
      </w:pPr>
    </w:p>
    <w:p w14:paraId="42E16E86" w14:textId="4C1C6921" w:rsidR="000D7F18" w:rsidRPr="00485FD3" w:rsidRDefault="000D7F18" w:rsidP="000D7F18">
      <w:pPr>
        <w:widowControl w:val="0"/>
        <w:autoSpaceDE w:val="0"/>
        <w:autoSpaceDN w:val="0"/>
        <w:adjustRightInd w:val="0"/>
        <w:spacing w:line="280" w:lineRule="atLeast"/>
        <w:ind w:left="90"/>
        <w:rPr>
          <w:rFonts w:ascii="Georgia" w:hAnsi="Georgia"/>
          <w:sz w:val="28"/>
          <w:szCs w:val="20"/>
        </w:rPr>
      </w:pPr>
      <w:r w:rsidRPr="00485FD3">
        <w:rPr>
          <w:rFonts w:ascii="Georgia" w:hAnsi="Georgia"/>
          <w:sz w:val="20"/>
          <w:szCs w:val="20"/>
        </w:rPr>
        <w:tab/>
      </w:r>
      <w:r w:rsidRPr="00485FD3">
        <w:rPr>
          <w:rFonts w:ascii="Georgia" w:hAnsi="Georgia"/>
          <w:sz w:val="28"/>
          <w:szCs w:val="20"/>
        </w:rPr>
        <w:t xml:space="preserve">Courses for </w:t>
      </w:r>
      <w:r w:rsidR="0079077D">
        <w:rPr>
          <w:rFonts w:ascii="Georgia" w:hAnsi="Georgia"/>
          <w:sz w:val="28"/>
          <w:szCs w:val="20"/>
        </w:rPr>
        <w:t>Spring</w:t>
      </w:r>
      <w:r w:rsidR="00AD7D9B" w:rsidRPr="00485FD3">
        <w:rPr>
          <w:rFonts w:ascii="Georgia" w:hAnsi="Georgia"/>
          <w:sz w:val="28"/>
          <w:szCs w:val="20"/>
        </w:rPr>
        <w:t xml:space="preserve"> 202</w:t>
      </w:r>
      <w:r w:rsidR="00D42146">
        <w:rPr>
          <w:rFonts w:ascii="Georgia" w:hAnsi="Georgia"/>
          <w:sz w:val="28"/>
          <w:szCs w:val="20"/>
        </w:rPr>
        <w:t>1</w:t>
      </w:r>
      <w:r w:rsidRPr="00485FD3">
        <w:rPr>
          <w:rFonts w:ascii="Georgia" w:hAnsi="Georgia"/>
          <w:sz w:val="28"/>
          <w:szCs w:val="20"/>
        </w:rPr>
        <w:t>:</w:t>
      </w:r>
    </w:p>
    <w:p w14:paraId="7639B5E1" w14:textId="77777777" w:rsidR="00D02043" w:rsidRPr="00485FD3" w:rsidRDefault="00D02043" w:rsidP="000D7F18">
      <w:pPr>
        <w:widowControl w:val="0"/>
        <w:autoSpaceDE w:val="0"/>
        <w:autoSpaceDN w:val="0"/>
        <w:adjustRightInd w:val="0"/>
        <w:spacing w:line="280" w:lineRule="atLeast"/>
        <w:ind w:left="90"/>
        <w:rPr>
          <w:rFonts w:ascii="Georgia" w:hAnsi="Georgia" w:cs="Times"/>
          <w:sz w:val="28"/>
          <w:szCs w:val="20"/>
        </w:rPr>
      </w:pPr>
    </w:p>
    <w:p w14:paraId="1C0F487D" w14:textId="466879D0" w:rsidR="000D7F18" w:rsidRPr="00485FD3" w:rsidRDefault="00130945" w:rsidP="00130945">
      <w:pPr>
        <w:ind w:left="900" w:firstLine="540"/>
        <w:rPr>
          <w:rFonts w:ascii="Georgia" w:hAnsi="Georgia"/>
          <w:sz w:val="22"/>
          <w:szCs w:val="20"/>
        </w:rPr>
      </w:pPr>
      <w:r w:rsidRPr="00485FD3">
        <w:rPr>
          <w:rFonts w:ascii="Georgia" w:hAnsi="Georgia"/>
          <w:sz w:val="22"/>
          <w:szCs w:val="20"/>
        </w:rPr>
        <w:t>RE 30</w:t>
      </w:r>
      <w:r w:rsidR="006503DF" w:rsidRPr="00485FD3">
        <w:rPr>
          <w:rFonts w:ascii="Georgia" w:hAnsi="Georgia"/>
          <w:sz w:val="22"/>
          <w:szCs w:val="20"/>
        </w:rPr>
        <w:t>9</w:t>
      </w:r>
      <w:r w:rsidRPr="00485FD3">
        <w:rPr>
          <w:rFonts w:ascii="Georgia" w:hAnsi="Georgia"/>
          <w:sz w:val="22"/>
          <w:szCs w:val="20"/>
        </w:rPr>
        <w:t xml:space="preserve"> </w:t>
      </w:r>
      <w:r w:rsidRPr="00485FD3">
        <w:rPr>
          <w:rFonts w:ascii="Georgia" w:hAnsi="Georgia"/>
          <w:sz w:val="22"/>
          <w:szCs w:val="20"/>
        </w:rPr>
        <w:tab/>
      </w:r>
      <w:r w:rsidRPr="00485FD3">
        <w:rPr>
          <w:rFonts w:ascii="Georgia" w:hAnsi="Georgia"/>
          <w:sz w:val="22"/>
          <w:szCs w:val="20"/>
        </w:rPr>
        <w:tab/>
      </w:r>
      <w:r w:rsidR="006503DF" w:rsidRPr="00485FD3">
        <w:rPr>
          <w:rFonts w:ascii="Georgia" w:hAnsi="Georgia"/>
          <w:sz w:val="22"/>
          <w:szCs w:val="20"/>
        </w:rPr>
        <w:t>Disciplinary Literacy</w:t>
      </w:r>
      <w:r w:rsidR="000E490B" w:rsidRPr="00485FD3">
        <w:rPr>
          <w:rFonts w:ascii="Georgia" w:hAnsi="Georgia"/>
          <w:sz w:val="22"/>
          <w:szCs w:val="20"/>
        </w:rPr>
        <w:t xml:space="preserve"> (online)</w:t>
      </w:r>
    </w:p>
    <w:p w14:paraId="687B57AE" w14:textId="71FFFA8F" w:rsidR="00130945" w:rsidRPr="00485FD3" w:rsidRDefault="00130945" w:rsidP="00130945">
      <w:pPr>
        <w:ind w:left="900" w:firstLine="540"/>
        <w:rPr>
          <w:rFonts w:ascii="Georgia" w:hAnsi="Georgia"/>
          <w:sz w:val="22"/>
          <w:szCs w:val="20"/>
        </w:rPr>
      </w:pPr>
      <w:r w:rsidRPr="00485FD3">
        <w:rPr>
          <w:rFonts w:ascii="Georgia" w:hAnsi="Georgia"/>
          <w:sz w:val="22"/>
          <w:szCs w:val="20"/>
        </w:rPr>
        <w:t>RE 3</w:t>
      </w:r>
      <w:r w:rsidR="006503DF" w:rsidRPr="00485FD3">
        <w:rPr>
          <w:rFonts w:ascii="Georgia" w:hAnsi="Georgia"/>
          <w:sz w:val="22"/>
          <w:szCs w:val="20"/>
        </w:rPr>
        <w:t>42</w:t>
      </w:r>
      <w:r w:rsidRPr="00485FD3">
        <w:rPr>
          <w:rFonts w:ascii="Georgia" w:hAnsi="Georgia"/>
          <w:sz w:val="22"/>
          <w:szCs w:val="20"/>
        </w:rPr>
        <w:t xml:space="preserve"> </w:t>
      </w:r>
      <w:r w:rsidRPr="00485FD3">
        <w:rPr>
          <w:rFonts w:ascii="Georgia" w:hAnsi="Georgia"/>
          <w:sz w:val="22"/>
          <w:szCs w:val="20"/>
        </w:rPr>
        <w:tab/>
      </w:r>
      <w:r w:rsidRPr="00485FD3">
        <w:rPr>
          <w:rFonts w:ascii="Georgia" w:hAnsi="Georgia"/>
          <w:sz w:val="22"/>
          <w:szCs w:val="20"/>
        </w:rPr>
        <w:tab/>
      </w:r>
      <w:r w:rsidR="006503DF" w:rsidRPr="00485FD3">
        <w:rPr>
          <w:rFonts w:ascii="Georgia" w:hAnsi="Georgia"/>
          <w:sz w:val="22"/>
          <w:szCs w:val="20"/>
        </w:rPr>
        <w:t>Intermediate Literacy</w:t>
      </w:r>
      <w:r w:rsidR="000E490B" w:rsidRPr="00485FD3">
        <w:rPr>
          <w:rFonts w:ascii="Georgia" w:hAnsi="Georgia"/>
          <w:sz w:val="22"/>
          <w:szCs w:val="20"/>
        </w:rPr>
        <w:t xml:space="preserve"> (</w:t>
      </w:r>
      <w:r w:rsidR="0079077D">
        <w:rPr>
          <w:rFonts w:ascii="Georgia" w:hAnsi="Georgia"/>
          <w:sz w:val="22"/>
          <w:szCs w:val="20"/>
        </w:rPr>
        <w:t>SGC 127)</w:t>
      </w:r>
    </w:p>
    <w:p w14:paraId="633BE7FE" w14:textId="0A070363" w:rsidR="00130945" w:rsidRPr="00485FD3" w:rsidRDefault="00130945" w:rsidP="00130945">
      <w:pPr>
        <w:ind w:left="900" w:firstLine="540"/>
        <w:rPr>
          <w:rFonts w:ascii="Georgia" w:hAnsi="Georgia"/>
          <w:sz w:val="22"/>
          <w:szCs w:val="20"/>
        </w:rPr>
      </w:pPr>
      <w:r w:rsidRPr="00485FD3">
        <w:rPr>
          <w:rFonts w:ascii="Georgia" w:hAnsi="Georgia"/>
          <w:sz w:val="22"/>
          <w:szCs w:val="20"/>
        </w:rPr>
        <w:t xml:space="preserve">ED 426 </w:t>
      </w:r>
      <w:r w:rsidRPr="00485FD3">
        <w:rPr>
          <w:rFonts w:ascii="Georgia" w:hAnsi="Georgia"/>
          <w:sz w:val="22"/>
          <w:szCs w:val="20"/>
        </w:rPr>
        <w:tab/>
      </w:r>
      <w:r w:rsidRPr="00485FD3">
        <w:rPr>
          <w:rFonts w:ascii="Georgia" w:hAnsi="Georgia"/>
          <w:sz w:val="22"/>
          <w:szCs w:val="20"/>
        </w:rPr>
        <w:tab/>
        <w:t>Fine Arts Methods</w:t>
      </w:r>
      <w:r w:rsidR="000E490B" w:rsidRPr="00485FD3">
        <w:rPr>
          <w:rFonts w:ascii="Georgia" w:hAnsi="Georgia"/>
          <w:sz w:val="22"/>
          <w:szCs w:val="20"/>
        </w:rPr>
        <w:t xml:space="preserve"> (SGC 127)</w:t>
      </w:r>
    </w:p>
    <w:p w14:paraId="4E8441E9" w14:textId="04356C34" w:rsidR="000D7F18" w:rsidRPr="00485FD3" w:rsidRDefault="00130945" w:rsidP="00D218CB">
      <w:pPr>
        <w:ind w:left="900" w:firstLine="540"/>
        <w:rPr>
          <w:rFonts w:ascii="Georgia" w:hAnsi="Georgia"/>
          <w:sz w:val="22"/>
          <w:szCs w:val="20"/>
        </w:rPr>
      </w:pPr>
      <w:r w:rsidRPr="00485FD3">
        <w:rPr>
          <w:rFonts w:ascii="Georgia" w:hAnsi="Georgia"/>
          <w:sz w:val="22"/>
          <w:szCs w:val="20"/>
        </w:rPr>
        <w:t>ED 426</w:t>
      </w:r>
      <w:r w:rsidRPr="00485FD3">
        <w:rPr>
          <w:rFonts w:ascii="Georgia" w:hAnsi="Georgia"/>
          <w:sz w:val="22"/>
          <w:szCs w:val="20"/>
        </w:rPr>
        <w:tab/>
      </w:r>
      <w:r w:rsidRPr="00485FD3">
        <w:rPr>
          <w:rFonts w:ascii="Georgia" w:hAnsi="Georgia"/>
          <w:sz w:val="22"/>
          <w:szCs w:val="20"/>
        </w:rPr>
        <w:tab/>
        <w:t>ELA Methods</w:t>
      </w:r>
      <w:r w:rsidR="000E490B" w:rsidRPr="00485FD3">
        <w:rPr>
          <w:rFonts w:ascii="Georgia" w:hAnsi="Georgia"/>
          <w:sz w:val="22"/>
          <w:szCs w:val="20"/>
        </w:rPr>
        <w:t xml:space="preserve"> (SGC 127)</w:t>
      </w:r>
    </w:p>
    <w:sectPr w:rsidR="000D7F18" w:rsidRPr="00485FD3" w:rsidSect="000E490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A971A" w14:textId="77777777" w:rsidR="00BB45FB" w:rsidRDefault="00BB45FB" w:rsidP="00B54645">
      <w:r>
        <w:separator/>
      </w:r>
    </w:p>
  </w:endnote>
  <w:endnote w:type="continuationSeparator" w:id="0">
    <w:p w14:paraId="3879B328" w14:textId="77777777" w:rsidR="00BB45FB" w:rsidRDefault="00BB45FB" w:rsidP="00B5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8C03A" w14:textId="77777777" w:rsidR="00BB45FB" w:rsidRDefault="00BB45FB" w:rsidP="00B54645">
      <w:r>
        <w:separator/>
      </w:r>
    </w:p>
  </w:footnote>
  <w:footnote w:type="continuationSeparator" w:id="0">
    <w:p w14:paraId="5FEBD23C" w14:textId="77777777" w:rsidR="00BB45FB" w:rsidRDefault="00BB45FB" w:rsidP="00B54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60902"/>
    <w:multiLevelType w:val="hybridMultilevel"/>
    <w:tmpl w:val="995833AC"/>
    <w:lvl w:ilvl="0" w:tplc="1B68A3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652"/>
    <w:rsid w:val="00027AAA"/>
    <w:rsid w:val="000A278B"/>
    <w:rsid w:val="000D5A07"/>
    <w:rsid w:val="000D7F18"/>
    <w:rsid w:val="000E33DE"/>
    <w:rsid w:val="000E490B"/>
    <w:rsid w:val="000F5BAF"/>
    <w:rsid w:val="00104022"/>
    <w:rsid w:val="00130945"/>
    <w:rsid w:val="001312CE"/>
    <w:rsid w:val="00132586"/>
    <w:rsid w:val="0013786A"/>
    <w:rsid w:val="00147FE2"/>
    <w:rsid w:val="00181476"/>
    <w:rsid w:val="00182F19"/>
    <w:rsid w:val="0019716B"/>
    <w:rsid w:val="001C4A5B"/>
    <w:rsid w:val="001D336D"/>
    <w:rsid w:val="00214D2B"/>
    <w:rsid w:val="00233C8C"/>
    <w:rsid w:val="00234BA6"/>
    <w:rsid w:val="00237FF7"/>
    <w:rsid w:val="00265C73"/>
    <w:rsid w:val="002C20CE"/>
    <w:rsid w:val="003246A5"/>
    <w:rsid w:val="00376A9E"/>
    <w:rsid w:val="003A538D"/>
    <w:rsid w:val="003A799C"/>
    <w:rsid w:val="003C05D8"/>
    <w:rsid w:val="003D2CBA"/>
    <w:rsid w:val="003E2F2F"/>
    <w:rsid w:val="00485FD3"/>
    <w:rsid w:val="0048754B"/>
    <w:rsid w:val="004A0478"/>
    <w:rsid w:val="004B27D4"/>
    <w:rsid w:val="004C2337"/>
    <w:rsid w:val="00545B47"/>
    <w:rsid w:val="005566C4"/>
    <w:rsid w:val="005D12F0"/>
    <w:rsid w:val="005F6E2B"/>
    <w:rsid w:val="00614AA9"/>
    <w:rsid w:val="006503DF"/>
    <w:rsid w:val="006A0281"/>
    <w:rsid w:val="006A155D"/>
    <w:rsid w:val="006A7D74"/>
    <w:rsid w:val="00777DDE"/>
    <w:rsid w:val="007858A1"/>
    <w:rsid w:val="0079077D"/>
    <w:rsid w:val="007A0752"/>
    <w:rsid w:val="007B16E9"/>
    <w:rsid w:val="007E33AD"/>
    <w:rsid w:val="008B4CA5"/>
    <w:rsid w:val="008B52A7"/>
    <w:rsid w:val="008D3990"/>
    <w:rsid w:val="008D55FA"/>
    <w:rsid w:val="008E0F3A"/>
    <w:rsid w:val="0094154E"/>
    <w:rsid w:val="009459E0"/>
    <w:rsid w:val="009948D6"/>
    <w:rsid w:val="009B6956"/>
    <w:rsid w:val="00A23675"/>
    <w:rsid w:val="00A277B3"/>
    <w:rsid w:val="00A31D61"/>
    <w:rsid w:val="00A46376"/>
    <w:rsid w:val="00A812CA"/>
    <w:rsid w:val="00AB3E4F"/>
    <w:rsid w:val="00AD7D9B"/>
    <w:rsid w:val="00AE2E3B"/>
    <w:rsid w:val="00AE7038"/>
    <w:rsid w:val="00AF4FEA"/>
    <w:rsid w:val="00AF5FC7"/>
    <w:rsid w:val="00AF7336"/>
    <w:rsid w:val="00B41BA7"/>
    <w:rsid w:val="00B54645"/>
    <w:rsid w:val="00BB45FB"/>
    <w:rsid w:val="00BD1249"/>
    <w:rsid w:val="00C12049"/>
    <w:rsid w:val="00C16032"/>
    <w:rsid w:val="00C76E29"/>
    <w:rsid w:val="00D00FE3"/>
    <w:rsid w:val="00D02043"/>
    <w:rsid w:val="00D218CB"/>
    <w:rsid w:val="00D248ED"/>
    <w:rsid w:val="00D27FB7"/>
    <w:rsid w:val="00D30652"/>
    <w:rsid w:val="00D42146"/>
    <w:rsid w:val="00D47CD6"/>
    <w:rsid w:val="00D65C0C"/>
    <w:rsid w:val="00DB0647"/>
    <w:rsid w:val="00E21C4C"/>
    <w:rsid w:val="00E22AC7"/>
    <w:rsid w:val="00EE557C"/>
    <w:rsid w:val="00F0624C"/>
    <w:rsid w:val="00FC2E02"/>
    <w:rsid w:val="00FD0554"/>
    <w:rsid w:val="00FD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FD2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46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645"/>
  </w:style>
  <w:style w:type="paragraph" w:styleId="Footer">
    <w:name w:val="footer"/>
    <w:basedOn w:val="Normal"/>
    <w:link w:val="FooterChar"/>
    <w:uiPriority w:val="99"/>
    <w:unhideWhenUsed/>
    <w:rsid w:val="00B546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645"/>
  </w:style>
  <w:style w:type="paragraph" w:styleId="ListParagraph">
    <w:name w:val="List Paragraph"/>
    <w:basedOn w:val="Normal"/>
    <w:uiPriority w:val="34"/>
    <w:qFormat/>
    <w:rsid w:val="001309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3D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D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49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E4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dgardner@lcsc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massaro/Library/Group%20Containers/UBF8T346G9.Office/User%20Content.localized/Templates.localized/Division%20of%20Edu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DE1546-2C3A-7E41-87FA-288B1DB0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Division of Education.dotx</Template>
  <TotalTime>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D. Gardner</cp:lastModifiedBy>
  <cp:revision>4</cp:revision>
  <cp:lastPrinted>2018-08-28T17:23:00Z</cp:lastPrinted>
  <dcterms:created xsi:type="dcterms:W3CDTF">2020-12-17T18:48:00Z</dcterms:created>
  <dcterms:modified xsi:type="dcterms:W3CDTF">2020-12-17T18:48:00Z</dcterms:modified>
</cp:coreProperties>
</file>