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76" w:rsidRPr="00E277E9" w:rsidRDefault="002A2846" w:rsidP="00790023">
      <w:pPr>
        <w:pStyle w:val="Heading1"/>
        <w:tabs>
          <w:tab w:val="left" w:pos="7031"/>
        </w:tabs>
        <w:spacing w:line="240" w:lineRule="auto"/>
        <w:jc w:val="right"/>
        <w:rPr>
          <w:rFonts w:cstheme="majorHAnsi"/>
        </w:rPr>
      </w:pPr>
      <w:r w:rsidRPr="00E277E9">
        <w:rPr>
          <w:rFonts w:cstheme="majorHAnsi"/>
          <w:noProof/>
        </w:rPr>
        <w:drawing>
          <wp:anchor distT="0" distB="0" distL="114300" distR="114300" simplePos="0" relativeHeight="251660288" behindDoc="1" locked="0" layoutInCell="1" allowOverlap="1" wp14:anchorId="64CF6A95" wp14:editId="0438BC8F">
            <wp:simplePos x="0" y="0"/>
            <wp:positionH relativeFrom="column">
              <wp:posOffset>121920</wp:posOffset>
            </wp:positionH>
            <wp:positionV relativeFrom="paragraph">
              <wp:posOffset>4445</wp:posOffset>
            </wp:positionV>
            <wp:extent cx="2314575" cy="874909"/>
            <wp:effectExtent l="0" t="0" r="0" b="1905"/>
            <wp:wrapNone/>
            <wp:docPr id="1" name="Picture 1" descr="CSO Flagonl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O Flagonly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023">
        <w:rPr>
          <w:rFonts w:cstheme="majorHAnsi"/>
        </w:rPr>
        <w:tab/>
      </w:r>
      <w:r w:rsidR="00790023">
        <w:rPr>
          <w:rFonts w:cstheme="majorHAnsi"/>
        </w:rPr>
        <w:tab/>
      </w:r>
      <w:r w:rsidR="00790023">
        <w:rPr>
          <w:rFonts w:cstheme="majorHAnsi"/>
        </w:rPr>
        <w:tab/>
      </w:r>
      <w:r w:rsidR="00790023">
        <w:rPr>
          <w:rFonts w:cstheme="majorHAnsi"/>
        </w:rPr>
        <w:tab/>
      </w:r>
      <w:r w:rsidR="00790023">
        <w:rPr>
          <w:rFonts w:cstheme="majorHAnsi"/>
        </w:rPr>
        <w:tab/>
      </w:r>
      <w:r w:rsidR="002D1D4C">
        <w:rPr>
          <w:rFonts w:cstheme="majorHAnsi"/>
        </w:rPr>
        <w:t>Minutes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F11FF538F7B444BBB31C59DC20281E0A"/>
        </w:placeholder>
        <w:date w:fullDate="2021-12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E277E9" w:rsidRDefault="00EA3809" w:rsidP="00E277E9">
          <w:pPr>
            <w:pStyle w:val="Heading2"/>
            <w:spacing w:line="240" w:lineRule="auto"/>
            <w:ind w:left="144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December 16, 2021</w:t>
          </w:r>
        </w:p>
      </w:sdtContent>
    </w:sdt>
    <w:p w:rsidR="00790023" w:rsidRPr="00790023" w:rsidRDefault="00434052" w:rsidP="00790023">
      <w:pPr>
        <w:pStyle w:val="Heading2"/>
        <w:spacing w:after="0" w:line="240" w:lineRule="auto"/>
        <w:ind w:left="144"/>
        <w:contextualSpacing w:val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3:00</w:t>
      </w:r>
      <w:r w:rsidR="00DC7A8B" w:rsidRPr="00E277E9">
        <w:rPr>
          <w:rFonts w:asciiTheme="majorHAnsi" w:hAnsiTheme="majorHAnsi" w:cstheme="majorHAnsi"/>
        </w:rPr>
        <w:t xml:space="preserve"> pm</w:t>
      </w:r>
    </w:p>
    <w:p w:rsidR="007F598A" w:rsidRDefault="006F573A" w:rsidP="00E277E9">
      <w:pPr>
        <w:pBdr>
          <w:bottom w:val="single" w:sz="12" w:space="1" w:color="auto"/>
        </w:pBdr>
        <w:spacing w:after="0" w:line="240" w:lineRule="auto"/>
        <w:jc w:val="righ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Zoom</w:t>
      </w:r>
      <w:r w:rsidR="002D1D4C">
        <w:rPr>
          <w:rFonts w:asciiTheme="majorHAnsi" w:hAnsiTheme="majorHAnsi" w:cstheme="majorHAnsi"/>
          <w:color w:val="000000" w:themeColor="text1"/>
        </w:rPr>
        <w:t xml:space="preserve"> </w:t>
      </w:r>
    </w:p>
    <w:p w:rsidR="00677C71" w:rsidRPr="008438E3" w:rsidRDefault="00677C71" w:rsidP="00E277E9">
      <w:pPr>
        <w:pBdr>
          <w:bottom w:val="single" w:sz="12" w:space="1" w:color="auto"/>
        </w:pBdr>
        <w:spacing w:after="0" w:line="240" w:lineRule="auto"/>
        <w:jc w:val="right"/>
        <w:rPr>
          <w:rFonts w:asciiTheme="majorHAnsi" w:hAnsiTheme="majorHAnsi" w:cstheme="majorHAnsi"/>
          <w:color w:val="000000" w:themeColor="text1"/>
        </w:rPr>
      </w:pPr>
    </w:p>
    <w:p w:rsidR="00244254" w:rsidRPr="00790023" w:rsidRDefault="00244254" w:rsidP="00790023">
      <w:pPr>
        <w:spacing w:after="0" w:line="240" w:lineRule="auto"/>
        <w:ind w:left="0"/>
        <w:rPr>
          <w:rFonts w:asciiTheme="majorHAnsi" w:hAnsiTheme="majorHAnsi" w:cstheme="majorHAnsi"/>
          <w:b/>
        </w:rPr>
      </w:pPr>
    </w:p>
    <w:p w:rsidR="002D1D4C" w:rsidRDefault="002D1D4C" w:rsidP="002D1D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 Facilitator: Diana Higgins, Chair</w:t>
      </w:r>
      <w:r>
        <w:rPr>
          <w:rFonts w:ascii="Times New Roman" w:hAnsi="Times New Roman"/>
        </w:rPr>
        <w:br/>
        <w:t>Officers: Jeff Zimmerman, Leilani Farrell, Julie Kvern, Jeanette Seward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Call to Order by Diana at 3:0</w:t>
      </w:r>
      <w:r w:rsidR="00EA380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p.m.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Welcome and Introductions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 CSO Employees - Jeff Zimmerman</w:t>
      </w:r>
    </w:p>
    <w:p w:rsidR="002D1D4C" w:rsidRDefault="00EA3809" w:rsidP="002D1D4C">
      <w:pPr>
        <w:numPr>
          <w:ilvl w:val="2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Kelsie Page, Financial Technician</w:t>
      </w:r>
      <w:r w:rsidR="002D1D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Controller’s Office</w:t>
      </w:r>
      <w:r w:rsidR="002D1D4C">
        <w:rPr>
          <w:rFonts w:ascii="Times New Roman" w:hAnsi="Times New Roman"/>
        </w:rPr>
        <w:t xml:space="preserve"> 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Reports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 from </w:t>
      </w:r>
      <w:r w:rsidR="00EA3809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202</w:t>
      </w:r>
      <w:r w:rsidR="00EA380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Meeting </w:t>
      </w:r>
      <w:r w:rsidR="00EA380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A3809">
        <w:rPr>
          <w:rFonts w:ascii="Times New Roman" w:hAnsi="Times New Roman"/>
        </w:rPr>
        <w:t>Diana Higgins</w:t>
      </w:r>
    </w:p>
    <w:p w:rsidR="002D1D4C" w:rsidRDefault="002D1D4C" w:rsidP="002D1D4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 moved to approve, </w:t>
      </w:r>
      <w:r w:rsidR="00EA3809">
        <w:rPr>
          <w:rFonts w:ascii="Times New Roman" w:hAnsi="Times New Roman"/>
        </w:rPr>
        <w:t>Karen</w:t>
      </w:r>
      <w:r>
        <w:rPr>
          <w:rFonts w:ascii="Times New Roman" w:hAnsi="Times New Roman"/>
        </w:rPr>
        <w:t xml:space="preserve"> seconded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Treasurer’s Report - Leilani Farrell </w:t>
      </w:r>
    </w:p>
    <w:p w:rsidR="002D1D4C" w:rsidRDefault="002D1D4C" w:rsidP="002D1D4C">
      <w:pPr>
        <w:numPr>
          <w:ilvl w:val="2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Giving back to LC State, employee payroll donations</w:t>
      </w:r>
    </w:p>
    <w:p w:rsidR="002D1D4C" w:rsidRDefault="002D1D4C" w:rsidP="002D1D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3809">
        <w:rPr>
          <w:rFonts w:ascii="Times New Roman" w:hAnsi="Times New Roman"/>
        </w:rPr>
        <w:t>(We forgot to approve)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:rsidR="00EA3809" w:rsidRDefault="00EA3809" w:rsidP="00EA3809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Amanda Greco and Ila Duff volunteered for FAC committees; Diana will email to solicit one more person.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and Retirements - Jeff Zimmer</w:t>
      </w:r>
      <w:r w:rsidR="00EA3809">
        <w:rPr>
          <w:rFonts w:ascii="Times New Roman" w:hAnsi="Times New Roman"/>
        </w:rPr>
        <w:t>man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 Brazington, 5 years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Jeff Zimmer</w:t>
      </w:r>
      <w:r w:rsidR="00295870">
        <w:rPr>
          <w:rFonts w:ascii="Times New Roman" w:hAnsi="Times New Roman"/>
        </w:rPr>
        <w:t>ma</w:t>
      </w:r>
      <w:r>
        <w:rPr>
          <w:rFonts w:ascii="Times New Roman" w:hAnsi="Times New Roman"/>
        </w:rPr>
        <w:t>n, 10 years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Summer Kibbe, 10 years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Bryon Olsen, 15 years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Jody Wassmuth, 15 years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Amy Bond, 15 years</w:t>
      </w:r>
    </w:p>
    <w:p w:rsidR="00EA3809" w:rsidRDefault="00EA3809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Shaun Griffin, 15 years</w:t>
      </w:r>
    </w:p>
    <w:p w:rsidR="00EA3809" w:rsidRDefault="00420BB6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Barb Syska, 20 years</w:t>
      </w:r>
    </w:p>
    <w:p w:rsidR="00420BB6" w:rsidRDefault="00420BB6" w:rsidP="008F0F80">
      <w:pPr>
        <w:numPr>
          <w:ilvl w:val="2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Lawrence Norris, 20 years</w:t>
      </w:r>
    </w:p>
    <w:p w:rsidR="002D1D4C" w:rsidRDefault="00420BB6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Donation Form – Diana drafted a donation form, modelled on the one PSO uses, to facilitate requests for donations. It will be posted on the CSO website soon.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</w:t>
      </w:r>
      <w:r w:rsidR="00420BB6">
        <w:rPr>
          <w:rFonts w:ascii="Times New Roman" w:hAnsi="Times New Roman"/>
        </w:rPr>
        <w:t>Reports</w:t>
      </w:r>
      <w:r>
        <w:rPr>
          <w:rFonts w:ascii="Times New Roman" w:hAnsi="Times New Roman"/>
        </w:rPr>
        <w:t xml:space="preserve"> - Diana Higgins</w:t>
      </w:r>
    </w:p>
    <w:p w:rsidR="002D1D4C" w:rsidRDefault="002D1D4C" w:rsidP="002D1D4C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Winter Revels</w:t>
      </w:r>
      <w:r w:rsidR="00420BB6">
        <w:rPr>
          <w:rFonts w:ascii="Times New Roman" w:hAnsi="Times New Roman"/>
        </w:rPr>
        <w:t xml:space="preserve"> - Leilani</w:t>
      </w:r>
    </w:p>
    <w:p w:rsidR="002D1D4C" w:rsidRDefault="002D1D4C" w:rsidP="002D1D4C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LC Cares</w:t>
      </w:r>
      <w:r w:rsidR="00420BB6">
        <w:rPr>
          <w:rFonts w:ascii="Times New Roman" w:hAnsi="Times New Roman"/>
        </w:rPr>
        <w:t xml:space="preserve"> - Leilani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President’s Council Report - Diana Higgins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Date: </w:t>
      </w:r>
      <w:r w:rsidR="00420BB6">
        <w:rPr>
          <w:rFonts w:ascii="Times New Roman" w:hAnsi="Times New Roman"/>
        </w:rPr>
        <w:t>February 17</w:t>
      </w:r>
      <w:r>
        <w:rPr>
          <w:rFonts w:ascii="Times New Roman" w:hAnsi="Times New Roman"/>
        </w:rPr>
        <w:t>,</w:t>
      </w:r>
      <w:r w:rsidR="00420BB6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3 p.m.</w:t>
      </w:r>
      <w:r w:rsidR="00420BB6">
        <w:rPr>
          <w:rFonts w:ascii="Times New Roman" w:hAnsi="Times New Roman"/>
        </w:rPr>
        <w:t xml:space="preserve"> (most likely Zoom)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Drawing for Door Prizes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Congratulations to </w:t>
      </w:r>
      <w:r w:rsidR="00420BB6">
        <w:rPr>
          <w:rFonts w:ascii="Times New Roman" w:hAnsi="Times New Roman"/>
        </w:rPr>
        <w:t>Ila Duff and Barb Syska</w:t>
      </w:r>
      <w:r w:rsidR="008F0F80">
        <w:rPr>
          <w:rFonts w:ascii="Times New Roman" w:hAnsi="Times New Roman"/>
        </w:rPr>
        <w:t xml:space="preserve">, who will each receive </w:t>
      </w:r>
      <w:r>
        <w:rPr>
          <w:rFonts w:ascii="Times New Roman" w:hAnsi="Times New Roman"/>
        </w:rPr>
        <w:t xml:space="preserve">$10 in </w:t>
      </w:r>
      <w:proofErr w:type="spellStart"/>
      <w:r>
        <w:rPr>
          <w:rFonts w:ascii="Times New Roman" w:hAnsi="Times New Roman"/>
        </w:rPr>
        <w:t>WarriorBucks</w:t>
      </w:r>
      <w:proofErr w:type="spellEnd"/>
      <w:r>
        <w:rPr>
          <w:rFonts w:ascii="Times New Roman" w:hAnsi="Times New Roman"/>
        </w:rPr>
        <w:t xml:space="preserve">. </w:t>
      </w:r>
    </w:p>
    <w:p w:rsidR="002D1D4C" w:rsidRDefault="002D1D4C" w:rsidP="002D1D4C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2D1D4C" w:rsidRDefault="002D1D4C" w:rsidP="002D1D4C">
      <w:pPr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adjourned at 3:</w:t>
      </w:r>
      <w:r w:rsidR="008F0F8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p.m. </w:t>
      </w:r>
    </w:p>
    <w:p w:rsidR="002D1D4C" w:rsidRDefault="002D1D4C" w:rsidP="002D1D4C">
      <w:pPr>
        <w:rPr>
          <w:rFonts w:ascii="Times New Roman" w:hAnsi="Times New Roman"/>
        </w:rPr>
      </w:pPr>
    </w:p>
    <w:sectPr w:rsidR="002D1D4C" w:rsidSect="00790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70" w:rsidRDefault="00A10D70" w:rsidP="00B55E86">
      <w:pPr>
        <w:spacing w:after="0" w:line="240" w:lineRule="auto"/>
      </w:pPr>
      <w:r>
        <w:separator/>
      </w:r>
    </w:p>
  </w:endnote>
  <w:endnote w:type="continuationSeparator" w:id="0">
    <w:p w:rsidR="00A10D70" w:rsidRDefault="00A10D70" w:rsidP="00B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85" w:rsidRDefault="00E3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64" w:rsidRPr="00AD7A64" w:rsidRDefault="00AD7A64" w:rsidP="00AD7A64">
    <w:pPr>
      <w:pStyle w:val="Footer"/>
      <w:jc w:val="center"/>
      <w:rPr>
        <w:i/>
        <w:color w:val="323B44" w:themeColor="accent4" w:themeShade="80"/>
      </w:rPr>
    </w:pPr>
    <w:r w:rsidRPr="00AD7A64">
      <w:rPr>
        <w:i/>
        <w:color w:val="323B44" w:themeColor="accent4" w:themeShade="80"/>
      </w:rPr>
      <w:t>www.lcsc.edu/cso</w:t>
    </w:r>
  </w:p>
  <w:p w:rsidR="00AD7A64" w:rsidRDefault="00AD7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85" w:rsidRDefault="00E3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70" w:rsidRDefault="00A10D70" w:rsidP="00B55E86">
      <w:pPr>
        <w:spacing w:after="0" w:line="240" w:lineRule="auto"/>
      </w:pPr>
      <w:r>
        <w:separator/>
      </w:r>
    </w:p>
  </w:footnote>
  <w:footnote w:type="continuationSeparator" w:id="0">
    <w:p w:rsidR="00A10D70" w:rsidRDefault="00A10D70" w:rsidP="00B5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85" w:rsidRDefault="00E34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293647"/>
      <w:docPartObj>
        <w:docPartGallery w:val="Watermarks"/>
        <w:docPartUnique/>
      </w:docPartObj>
    </w:sdtPr>
    <w:sdtEndPr/>
    <w:sdtContent>
      <w:p w:rsidR="00E34E85" w:rsidRDefault="00A10D70">
        <w:pPr>
          <w:pStyle w:val="Header"/>
        </w:pPr>
        <w:r>
          <w:rPr>
            <w:noProof/>
          </w:rPr>
          <w:pict w14:anchorId="35FFDE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85" w:rsidRDefault="00E34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F3C1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9E8FB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B2A66"/>
    <w:multiLevelType w:val="hybridMultilevel"/>
    <w:tmpl w:val="923453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D3D0F"/>
    <w:multiLevelType w:val="hybridMultilevel"/>
    <w:tmpl w:val="650E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C109E"/>
    <w:multiLevelType w:val="multilevel"/>
    <w:tmpl w:val="8004AE34"/>
    <w:lvl w:ilvl="0">
      <w:start w:val="1"/>
      <w:numFmt w:val="bullet"/>
      <w:lvlText w:val=""/>
      <w:lvlJc w:val="left"/>
      <w:pPr>
        <w:ind w:left="18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07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27" w:firstLine="0"/>
      </w:pPr>
    </w:lvl>
    <w:lvl w:ilvl="3">
      <w:start w:val="1"/>
      <w:numFmt w:val="lowerLetter"/>
      <w:lvlText w:val="%4)"/>
      <w:lvlJc w:val="left"/>
      <w:pPr>
        <w:ind w:left="2347" w:firstLine="0"/>
      </w:pPr>
    </w:lvl>
    <w:lvl w:ilvl="4">
      <w:start w:val="1"/>
      <w:numFmt w:val="decimal"/>
      <w:lvlText w:val="(%5)"/>
      <w:lvlJc w:val="left"/>
      <w:pPr>
        <w:ind w:left="3067" w:firstLine="0"/>
      </w:pPr>
    </w:lvl>
    <w:lvl w:ilvl="5">
      <w:start w:val="1"/>
      <w:numFmt w:val="lowerLetter"/>
      <w:lvlText w:val="(%6)"/>
      <w:lvlJc w:val="left"/>
      <w:pPr>
        <w:ind w:left="3787" w:firstLine="0"/>
      </w:pPr>
    </w:lvl>
    <w:lvl w:ilvl="6">
      <w:start w:val="1"/>
      <w:numFmt w:val="lowerRoman"/>
      <w:lvlText w:val="(%7)"/>
      <w:lvlJc w:val="left"/>
      <w:pPr>
        <w:ind w:left="4507" w:firstLine="0"/>
      </w:pPr>
    </w:lvl>
    <w:lvl w:ilvl="7">
      <w:start w:val="1"/>
      <w:numFmt w:val="lowerLetter"/>
      <w:lvlText w:val="(%8)"/>
      <w:lvlJc w:val="left"/>
      <w:pPr>
        <w:ind w:left="5227" w:firstLine="0"/>
      </w:pPr>
    </w:lvl>
    <w:lvl w:ilvl="8">
      <w:start w:val="1"/>
      <w:numFmt w:val="lowerRoman"/>
      <w:lvlText w:val="(%9)"/>
      <w:lvlJc w:val="left"/>
      <w:pPr>
        <w:ind w:left="5947" w:firstLine="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3980D25"/>
    <w:multiLevelType w:val="multilevel"/>
    <w:tmpl w:val="E4981C2E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3B946A64"/>
    <w:multiLevelType w:val="hybridMultilevel"/>
    <w:tmpl w:val="BAF28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9555D"/>
    <w:multiLevelType w:val="hybridMultilevel"/>
    <w:tmpl w:val="56DA5D8A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3C8902B1"/>
    <w:multiLevelType w:val="hybridMultilevel"/>
    <w:tmpl w:val="C9C07776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43C10C8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D056C71"/>
    <w:multiLevelType w:val="multilevel"/>
    <w:tmpl w:val="0DCC9A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F254ED"/>
    <w:multiLevelType w:val="multilevel"/>
    <w:tmpl w:val="B6D81054"/>
    <w:lvl w:ilvl="0">
      <w:start w:val="1"/>
      <w:numFmt w:val="bullet"/>
      <w:lvlText w:val=""/>
      <w:lvlJc w:val="left"/>
      <w:pPr>
        <w:ind w:left="18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07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627" w:firstLine="0"/>
      </w:pPr>
    </w:lvl>
    <w:lvl w:ilvl="3">
      <w:start w:val="1"/>
      <w:numFmt w:val="lowerLetter"/>
      <w:lvlText w:val="%4)"/>
      <w:lvlJc w:val="left"/>
      <w:pPr>
        <w:ind w:left="2347" w:firstLine="0"/>
      </w:pPr>
    </w:lvl>
    <w:lvl w:ilvl="4">
      <w:start w:val="1"/>
      <w:numFmt w:val="decimal"/>
      <w:lvlText w:val="(%5)"/>
      <w:lvlJc w:val="left"/>
      <w:pPr>
        <w:ind w:left="3067" w:firstLine="0"/>
      </w:pPr>
    </w:lvl>
    <w:lvl w:ilvl="5">
      <w:start w:val="1"/>
      <w:numFmt w:val="lowerLetter"/>
      <w:lvlText w:val="(%6)"/>
      <w:lvlJc w:val="left"/>
      <w:pPr>
        <w:ind w:left="3787" w:firstLine="0"/>
      </w:pPr>
    </w:lvl>
    <w:lvl w:ilvl="6">
      <w:start w:val="1"/>
      <w:numFmt w:val="lowerRoman"/>
      <w:lvlText w:val="(%7)"/>
      <w:lvlJc w:val="left"/>
      <w:pPr>
        <w:ind w:left="4507" w:firstLine="0"/>
      </w:pPr>
    </w:lvl>
    <w:lvl w:ilvl="7">
      <w:start w:val="1"/>
      <w:numFmt w:val="lowerLetter"/>
      <w:lvlText w:val="(%8)"/>
      <w:lvlJc w:val="left"/>
      <w:pPr>
        <w:ind w:left="5227" w:firstLine="0"/>
      </w:pPr>
    </w:lvl>
    <w:lvl w:ilvl="8">
      <w:start w:val="1"/>
      <w:numFmt w:val="lowerRoman"/>
      <w:lvlText w:val="(%9)"/>
      <w:lvlJc w:val="left"/>
      <w:pPr>
        <w:ind w:left="5947" w:firstLine="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796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5608A5"/>
    <w:multiLevelType w:val="multilevel"/>
    <w:tmpl w:val="90548FA0"/>
    <w:lvl w:ilvl="0">
      <w:start w:val="1"/>
      <w:numFmt w:val="bullet"/>
      <w:lvlText w:val=""/>
      <w:lvlJc w:val="left"/>
      <w:pPr>
        <w:ind w:left="187" w:firstLine="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907" w:firstLine="0"/>
      </w:pPr>
    </w:lvl>
    <w:lvl w:ilvl="2">
      <w:start w:val="1"/>
      <w:numFmt w:val="decimal"/>
      <w:lvlText w:val="%3."/>
      <w:lvlJc w:val="left"/>
      <w:pPr>
        <w:ind w:left="1627" w:firstLine="0"/>
      </w:pPr>
    </w:lvl>
    <w:lvl w:ilvl="3">
      <w:start w:val="1"/>
      <w:numFmt w:val="lowerLetter"/>
      <w:lvlText w:val="%4)"/>
      <w:lvlJc w:val="left"/>
      <w:pPr>
        <w:ind w:left="2347" w:firstLine="0"/>
      </w:pPr>
    </w:lvl>
    <w:lvl w:ilvl="4">
      <w:start w:val="1"/>
      <w:numFmt w:val="decimal"/>
      <w:lvlText w:val="(%5)"/>
      <w:lvlJc w:val="left"/>
      <w:pPr>
        <w:ind w:left="3067" w:firstLine="0"/>
      </w:pPr>
    </w:lvl>
    <w:lvl w:ilvl="5">
      <w:start w:val="1"/>
      <w:numFmt w:val="lowerLetter"/>
      <w:lvlText w:val="(%6)"/>
      <w:lvlJc w:val="left"/>
      <w:pPr>
        <w:ind w:left="3787" w:firstLine="0"/>
      </w:pPr>
    </w:lvl>
    <w:lvl w:ilvl="6">
      <w:start w:val="1"/>
      <w:numFmt w:val="lowerRoman"/>
      <w:lvlText w:val="(%7)"/>
      <w:lvlJc w:val="left"/>
      <w:pPr>
        <w:ind w:left="4507" w:firstLine="0"/>
      </w:pPr>
    </w:lvl>
    <w:lvl w:ilvl="7">
      <w:start w:val="1"/>
      <w:numFmt w:val="lowerLetter"/>
      <w:lvlText w:val="(%8)"/>
      <w:lvlJc w:val="left"/>
      <w:pPr>
        <w:ind w:left="5227" w:firstLine="0"/>
      </w:pPr>
    </w:lvl>
    <w:lvl w:ilvl="8">
      <w:start w:val="1"/>
      <w:numFmt w:val="lowerRoman"/>
      <w:lvlText w:val="(%9)"/>
      <w:lvlJc w:val="left"/>
      <w:pPr>
        <w:ind w:left="5947" w:firstLine="0"/>
      </w:pPr>
    </w:lvl>
  </w:abstractNum>
  <w:abstractNum w:abstractNumId="33" w15:restartNumberingAfterBreak="0">
    <w:nsid w:val="78DB38A8"/>
    <w:multiLevelType w:val="multilevel"/>
    <w:tmpl w:val="7354DA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CB63176"/>
    <w:multiLevelType w:val="multilevel"/>
    <w:tmpl w:val="6E52BF9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11"/>
  </w:num>
  <w:num w:numId="5">
    <w:abstractNumId w:val="30"/>
  </w:num>
  <w:num w:numId="6">
    <w:abstractNumId w:val="10"/>
  </w:num>
  <w:num w:numId="7">
    <w:abstractNumId w:val="28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4"/>
  </w:num>
  <w:num w:numId="24">
    <w:abstractNumId w:val="14"/>
  </w:num>
  <w:num w:numId="25">
    <w:abstractNumId w:val="20"/>
  </w:num>
  <w:num w:numId="26">
    <w:abstractNumId w:val="31"/>
  </w:num>
  <w:num w:numId="27">
    <w:abstractNumId w:val="25"/>
  </w:num>
  <w:num w:numId="28">
    <w:abstractNumId w:val="21"/>
  </w:num>
  <w:num w:numId="29">
    <w:abstractNumId w:val="32"/>
  </w:num>
  <w:num w:numId="30">
    <w:abstractNumId w:val="27"/>
  </w:num>
  <w:num w:numId="31">
    <w:abstractNumId w:val="17"/>
  </w:num>
  <w:num w:numId="32">
    <w:abstractNumId w:val="12"/>
  </w:num>
  <w:num w:numId="33">
    <w:abstractNumId w:val="23"/>
  </w:num>
  <w:num w:numId="34">
    <w:abstractNumId w:val="16"/>
  </w:num>
  <w:num w:numId="35">
    <w:abstractNumId w:val="22"/>
  </w:num>
  <w:num w:numId="36">
    <w:abstractNumId w:val="24"/>
  </w:num>
  <w:num w:numId="37">
    <w:abstractNumId w:val="35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8B"/>
    <w:rsid w:val="000166E2"/>
    <w:rsid w:val="00037983"/>
    <w:rsid w:val="00045AB2"/>
    <w:rsid w:val="0005309E"/>
    <w:rsid w:val="000725C1"/>
    <w:rsid w:val="00073B2A"/>
    <w:rsid w:val="00091ABD"/>
    <w:rsid w:val="00095C05"/>
    <w:rsid w:val="000B4D83"/>
    <w:rsid w:val="000E2FAD"/>
    <w:rsid w:val="000F09E4"/>
    <w:rsid w:val="000F53B7"/>
    <w:rsid w:val="000F6471"/>
    <w:rsid w:val="00121BB0"/>
    <w:rsid w:val="001326BD"/>
    <w:rsid w:val="00140DAE"/>
    <w:rsid w:val="001423A6"/>
    <w:rsid w:val="00145FEE"/>
    <w:rsid w:val="00146979"/>
    <w:rsid w:val="0015180F"/>
    <w:rsid w:val="00165DC9"/>
    <w:rsid w:val="00177D31"/>
    <w:rsid w:val="00193653"/>
    <w:rsid w:val="001E298D"/>
    <w:rsid w:val="001F41AD"/>
    <w:rsid w:val="00232BF8"/>
    <w:rsid w:val="00244254"/>
    <w:rsid w:val="0024798A"/>
    <w:rsid w:val="00257E14"/>
    <w:rsid w:val="002761C5"/>
    <w:rsid w:val="00295870"/>
    <w:rsid w:val="002966F0"/>
    <w:rsid w:val="00297C1F"/>
    <w:rsid w:val="002A2846"/>
    <w:rsid w:val="002C3DE4"/>
    <w:rsid w:val="002C42DB"/>
    <w:rsid w:val="002D1D4C"/>
    <w:rsid w:val="002F1536"/>
    <w:rsid w:val="002F7434"/>
    <w:rsid w:val="00337A32"/>
    <w:rsid w:val="003574FD"/>
    <w:rsid w:val="00360B6E"/>
    <w:rsid w:val="00360F67"/>
    <w:rsid w:val="00363761"/>
    <w:rsid w:val="003707A2"/>
    <w:rsid w:val="00373481"/>
    <w:rsid w:val="003765C4"/>
    <w:rsid w:val="00391CD5"/>
    <w:rsid w:val="00391F13"/>
    <w:rsid w:val="003A2C9F"/>
    <w:rsid w:val="003C7EF1"/>
    <w:rsid w:val="003D27EB"/>
    <w:rsid w:val="004119BE"/>
    <w:rsid w:val="00411F8B"/>
    <w:rsid w:val="00420BB6"/>
    <w:rsid w:val="00434052"/>
    <w:rsid w:val="004476B5"/>
    <w:rsid w:val="00477352"/>
    <w:rsid w:val="00493785"/>
    <w:rsid w:val="004B5C09"/>
    <w:rsid w:val="004D7AEC"/>
    <w:rsid w:val="004E227E"/>
    <w:rsid w:val="004E4CD2"/>
    <w:rsid w:val="004E6CF5"/>
    <w:rsid w:val="00516D20"/>
    <w:rsid w:val="00542658"/>
    <w:rsid w:val="00542765"/>
    <w:rsid w:val="00554276"/>
    <w:rsid w:val="00556F47"/>
    <w:rsid w:val="00566869"/>
    <w:rsid w:val="00567908"/>
    <w:rsid w:val="00567D90"/>
    <w:rsid w:val="00576C7A"/>
    <w:rsid w:val="0057778A"/>
    <w:rsid w:val="0058043E"/>
    <w:rsid w:val="005863D6"/>
    <w:rsid w:val="005B2002"/>
    <w:rsid w:val="005B24A0"/>
    <w:rsid w:val="005B3A04"/>
    <w:rsid w:val="00612B20"/>
    <w:rsid w:val="006165BD"/>
    <w:rsid w:val="00616B41"/>
    <w:rsid w:val="00617586"/>
    <w:rsid w:val="00620AE8"/>
    <w:rsid w:val="0064628C"/>
    <w:rsid w:val="006553C6"/>
    <w:rsid w:val="00677C71"/>
    <w:rsid w:val="00680296"/>
    <w:rsid w:val="0068195C"/>
    <w:rsid w:val="006A219C"/>
    <w:rsid w:val="006A34A3"/>
    <w:rsid w:val="006A5CE4"/>
    <w:rsid w:val="006C3011"/>
    <w:rsid w:val="006D1690"/>
    <w:rsid w:val="006D3932"/>
    <w:rsid w:val="006F03D4"/>
    <w:rsid w:val="006F573A"/>
    <w:rsid w:val="007018D7"/>
    <w:rsid w:val="00717B64"/>
    <w:rsid w:val="00737485"/>
    <w:rsid w:val="00771C24"/>
    <w:rsid w:val="00782F2A"/>
    <w:rsid w:val="00790023"/>
    <w:rsid w:val="007B0712"/>
    <w:rsid w:val="007D1F12"/>
    <w:rsid w:val="007D5836"/>
    <w:rsid w:val="007F598A"/>
    <w:rsid w:val="0080557A"/>
    <w:rsid w:val="00811246"/>
    <w:rsid w:val="008240DA"/>
    <w:rsid w:val="008279CD"/>
    <w:rsid w:val="00836AD9"/>
    <w:rsid w:val="0083755C"/>
    <w:rsid w:val="008438E3"/>
    <w:rsid w:val="00860B4D"/>
    <w:rsid w:val="00867EA4"/>
    <w:rsid w:val="00895FB9"/>
    <w:rsid w:val="008A4B5E"/>
    <w:rsid w:val="008E476B"/>
    <w:rsid w:val="008F0F80"/>
    <w:rsid w:val="00904E95"/>
    <w:rsid w:val="00910CAA"/>
    <w:rsid w:val="00940EAE"/>
    <w:rsid w:val="009521AF"/>
    <w:rsid w:val="00960012"/>
    <w:rsid w:val="009600E9"/>
    <w:rsid w:val="009601AF"/>
    <w:rsid w:val="00965FA4"/>
    <w:rsid w:val="00972E44"/>
    <w:rsid w:val="009921B8"/>
    <w:rsid w:val="00993B51"/>
    <w:rsid w:val="009E0A7E"/>
    <w:rsid w:val="009E250C"/>
    <w:rsid w:val="009F059F"/>
    <w:rsid w:val="00A07662"/>
    <w:rsid w:val="00A07A1C"/>
    <w:rsid w:val="00A10D70"/>
    <w:rsid w:val="00A15973"/>
    <w:rsid w:val="00A33D10"/>
    <w:rsid w:val="00A36DF3"/>
    <w:rsid w:val="00A42B86"/>
    <w:rsid w:val="00A4511E"/>
    <w:rsid w:val="00A5539C"/>
    <w:rsid w:val="00A854D4"/>
    <w:rsid w:val="00A86945"/>
    <w:rsid w:val="00A87891"/>
    <w:rsid w:val="00A93641"/>
    <w:rsid w:val="00AD7A64"/>
    <w:rsid w:val="00AE391E"/>
    <w:rsid w:val="00AF46E0"/>
    <w:rsid w:val="00B16C7D"/>
    <w:rsid w:val="00B247E1"/>
    <w:rsid w:val="00B435B5"/>
    <w:rsid w:val="00B5397D"/>
    <w:rsid w:val="00B55E86"/>
    <w:rsid w:val="00B76495"/>
    <w:rsid w:val="00B83E66"/>
    <w:rsid w:val="00B90B43"/>
    <w:rsid w:val="00B9556D"/>
    <w:rsid w:val="00BA06EB"/>
    <w:rsid w:val="00BA31DC"/>
    <w:rsid w:val="00BA35DB"/>
    <w:rsid w:val="00BB542C"/>
    <w:rsid w:val="00BC1922"/>
    <w:rsid w:val="00BC4BEA"/>
    <w:rsid w:val="00BD13C8"/>
    <w:rsid w:val="00BD222E"/>
    <w:rsid w:val="00BD4C34"/>
    <w:rsid w:val="00BD6F4F"/>
    <w:rsid w:val="00BF2C92"/>
    <w:rsid w:val="00C02F26"/>
    <w:rsid w:val="00C1643D"/>
    <w:rsid w:val="00C17507"/>
    <w:rsid w:val="00C2724A"/>
    <w:rsid w:val="00C46BAD"/>
    <w:rsid w:val="00CA5C33"/>
    <w:rsid w:val="00CD5CA7"/>
    <w:rsid w:val="00D31AB7"/>
    <w:rsid w:val="00D331BE"/>
    <w:rsid w:val="00D4734F"/>
    <w:rsid w:val="00DC7A8B"/>
    <w:rsid w:val="00DD5520"/>
    <w:rsid w:val="00DD6C57"/>
    <w:rsid w:val="00DF72F5"/>
    <w:rsid w:val="00E164B2"/>
    <w:rsid w:val="00E26FE3"/>
    <w:rsid w:val="00E277E9"/>
    <w:rsid w:val="00E34E85"/>
    <w:rsid w:val="00E43AA6"/>
    <w:rsid w:val="00E460A2"/>
    <w:rsid w:val="00E510B8"/>
    <w:rsid w:val="00E61B33"/>
    <w:rsid w:val="00E76405"/>
    <w:rsid w:val="00E858EA"/>
    <w:rsid w:val="00EA277E"/>
    <w:rsid w:val="00EA3809"/>
    <w:rsid w:val="00EA55B3"/>
    <w:rsid w:val="00EE61A9"/>
    <w:rsid w:val="00F16D2C"/>
    <w:rsid w:val="00F3443F"/>
    <w:rsid w:val="00F36979"/>
    <w:rsid w:val="00F36BB7"/>
    <w:rsid w:val="00F40013"/>
    <w:rsid w:val="00F560A9"/>
    <w:rsid w:val="00F60833"/>
    <w:rsid w:val="00F617D2"/>
    <w:rsid w:val="00F7258A"/>
    <w:rsid w:val="00F82431"/>
    <w:rsid w:val="00FA0574"/>
    <w:rsid w:val="00FD078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24B479"/>
  <w15:docId w15:val="{3DAF83DF-DA95-4247-AB44-93D8977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6"/>
    <w:rPr>
      <w:rFonts w:asciiTheme="minorHAnsi" w:hAnsiTheme="minorHAnsi"/>
      <w:sz w:val="24"/>
      <w:szCs w:val="24"/>
    </w:rPr>
  </w:style>
  <w:style w:type="paragraph" w:customStyle="1" w:styleId="xmsonormal">
    <w:name w:val="x_msonormal"/>
    <w:basedOn w:val="Normal"/>
    <w:rsid w:val="00972E44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vansickle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FF538F7B444BBB31C59DC2028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F2CE-EF1E-4186-B3B1-01C0875AD801}"/>
      </w:docPartPr>
      <w:docPartBody>
        <w:p w:rsidR="00A47E30" w:rsidRDefault="00A47E30">
          <w:pPr>
            <w:pStyle w:val="F11FF538F7B444BBB31C59DC20281E0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30"/>
    <w:rsid w:val="000E04B6"/>
    <w:rsid w:val="00295DF1"/>
    <w:rsid w:val="002D605F"/>
    <w:rsid w:val="00343368"/>
    <w:rsid w:val="00350729"/>
    <w:rsid w:val="005B5062"/>
    <w:rsid w:val="005C4B82"/>
    <w:rsid w:val="00622726"/>
    <w:rsid w:val="006B0452"/>
    <w:rsid w:val="006B0F20"/>
    <w:rsid w:val="006D0EB1"/>
    <w:rsid w:val="006D5FE2"/>
    <w:rsid w:val="00854B5F"/>
    <w:rsid w:val="00956843"/>
    <w:rsid w:val="00A47E30"/>
    <w:rsid w:val="00B25FD5"/>
    <w:rsid w:val="00D9634C"/>
    <w:rsid w:val="00F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5D6E8A19D45AB94CEE530BAE316AC">
    <w:name w:val="E255D6E8A19D45AB94CEE530BAE316AC"/>
  </w:style>
  <w:style w:type="paragraph" w:customStyle="1" w:styleId="F11FF538F7B444BBB31C59DC20281E0A">
    <w:name w:val="F11FF538F7B444BBB31C59DC20281E0A"/>
  </w:style>
  <w:style w:type="paragraph" w:customStyle="1" w:styleId="3784929D96724B8C8D2DB7BBD4884C73">
    <w:name w:val="3784929D96724B8C8D2DB7BBD4884C73"/>
  </w:style>
  <w:style w:type="paragraph" w:customStyle="1" w:styleId="6808D76CAE1B426BB9C6E380B7522161">
    <w:name w:val="6808D76CAE1B426BB9C6E380B7522161"/>
  </w:style>
  <w:style w:type="paragraph" w:customStyle="1" w:styleId="8C3976418B864C659B2B94BE66425149">
    <w:name w:val="8C3976418B864C659B2B94BE66425149"/>
  </w:style>
  <w:style w:type="paragraph" w:customStyle="1" w:styleId="603B1B391EEB4C51B1002FE09EEEBE4B">
    <w:name w:val="603B1B391EEB4C51B1002FE09EEEBE4B"/>
  </w:style>
  <w:style w:type="paragraph" w:customStyle="1" w:styleId="9BC5573830524246884AD5A969109EB5">
    <w:name w:val="9BC5573830524246884AD5A969109EB5"/>
  </w:style>
  <w:style w:type="paragraph" w:customStyle="1" w:styleId="C968D54C0B894C25976FD08B42AE4EA0">
    <w:name w:val="C968D54C0B894C25976FD08B42AE4EA0"/>
  </w:style>
  <w:style w:type="paragraph" w:customStyle="1" w:styleId="A925CBCA4F4B4301998403B07670DB3A">
    <w:name w:val="A925CBCA4F4B4301998403B07670DB3A"/>
  </w:style>
  <w:style w:type="paragraph" w:customStyle="1" w:styleId="98CB4DD204F14E4284D04CD2F25065DC">
    <w:name w:val="98CB4DD204F14E4284D04CD2F25065DC"/>
  </w:style>
  <w:style w:type="paragraph" w:customStyle="1" w:styleId="98580A619E0F4F2B9E6A78BE73CC7A72">
    <w:name w:val="98580A619E0F4F2B9E6A78BE73CC7A72"/>
  </w:style>
  <w:style w:type="paragraph" w:customStyle="1" w:styleId="C32577940D3F4ADBBB9901B015AE3904">
    <w:name w:val="C32577940D3F4ADBBB9901B015AE3904"/>
  </w:style>
  <w:style w:type="paragraph" w:customStyle="1" w:styleId="B4997BB2B8D446F3A624CC77AE318534">
    <w:name w:val="B4997BB2B8D446F3A624CC77AE318534"/>
    <w:rsid w:val="00A47E30"/>
  </w:style>
  <w:style w:type="paragraph" w:customStyle="1" w:styleId="7F575BCE4A074C3D840FD4139D72C547">
    <w:name w:val="7F575BCE4A074C3D840FD4139D72C547"/>
    <w:rsid w:val="00F65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5D9F5-EF06-40FB-9C63-5C4E9F4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Robin M. VanSickle</dc:creator>
  <cp:keywords/>
  <cp:lastModifiedBy>Diana L. Higgins</cp:lastModifiedBy>
  <cp:revision>4</cp:revision>
  <cp:lastPrinted>2019-09-11T23:18:00Z</cp:lastPrinted>
  <dcterms:created xsi:type="dcterms:W3CDTF">2021-12-17T00:47:00Z</dcterms:created>
  <dcterms:modified xsi:type="dcterms:W3CDTF">2021-12-17T17:52:00Z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